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DB" w:rsidRPr="009F03DD" w:rsidRDefault="00291B37" w:rsidP="00610068">
      <w:pPr>
        <w:jc w:val="center"/>
        <w:rPr>
          <w:bCs/>
          <w:sz w:val="40"/>
          <w:szCs w:val="40"/>
        </w:rPr>
      </w:pPr>
      <w:bookmarkStart w:id="0" w:name="_GoBack"/>
      <w:bookmarkEnd w:id="0"/>
      <w:r>
        <w:rPr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-441325</wp:posOffset>
            </wp:positionV>
            <wp:extent cx="1259840" cy="813435"/>
            <wp:effectExtent l="19050" t="0" r="0" b="0"/>
            <wp:wrapThrough wrapText="bothSides">
              <wp:wrapPolygon edited="0">
                <wp:start x="14044" y="0"/>
                <wp:lineTo x="7185" y="7082"/>
                <wp:lineTo x="2940" y="10117"/>
                <wp:lineTo x="-327" y="13658"/>
                <wp:lineTo x="-327" y="16187"/>
                <wp:lineTo x="1960" y="21246"/>
                <wp:lineTo x="2286" y="21246"/>
                <wp:lineTo x="19597" y="21246"/>
                <wp:lineTo x="20250" y="21246"/>
                <wp:lineTo x="21556" y="17705"/>
                <wp:lineTo x="21556" y="13658"/>
                <wp:lineTo x="17964" y="6576"/>
                <wp:lineTo x="16984" y="2023"/>
                <wp:lineTo x="15677" y="0"/>
                <wp:lineTo x="14044" y="0"/>
              </wp:wrapPolygon>
            </wp:wrapThrough>
            <wp:docPr id="2" name="Image 2" descr="ifm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mr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0DB" w:rsidRPr="009F03DD">
        <w:rPr>
          <w:bCs/>
          <w:sz w:val="40"/>
          <w:szCs w:val="40"/>
        </w:rPr>
        <w:t>Bulletin d’inscription I.F.M.R.  France</w:t>
      </w:r>
    </w:p>
    <w:p w:rsidR="009F03DD" w:rsidRDefault="009F03DD" w:rsidP="00610068">
      <w:pPr>
        <w:jc w:val="center"/>
        <w:rPr>
          <w:b/>
          <w:sz w:val="40"/>
          <w:szCs w:val="40"/>
        </w:rPr>
      </w:pPr>
    </w:p>
    <w:p w:rsidR="00BB70C9" w:rsidRPr="009F03DD" w:rsidRDefault="00B70116" w:rsidP="006100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Argonne et Ardennes Belges</w:t>
      </w:r>
    </w:p>
    <w:p w:rsidR="006770DB" w:rsidRPr="001A1623" w:rsidRDefault="006770DB" w:rsidP="00352643">
      <w:pPr>
        <w:jc w:val="center"/>
        <w:rPr>
          <w:sz w:val="24"/>
          <w:szCs w:val="24"/>
        </w:rPr>
      </w:pPr>
      <w:r w:rsidRPr="001A1623">
        <w:rPr>
          <w:sz w:val="24"/>
          <w:szCs w:val="24"/>
        </w:rPr>
        <w:t xml:space="preserve">Du jeudi </w:t>
      </w:r>
      <w:r w:rsidR="00B70116">
        <w:rPr>
          <w:sz w:val="24"/>
          <w:szCs w:val="24"/>
        </w:rPr>
        <w:t>8</w:t>
      </w:r>
      <w:r w:rsidR="00BB70C9">
        <w:rPr>
          <w:sz w:val="24"/>
          <w:szCs w:val="24"/>
        </w:rPr>
        <w:t xml:space="preserve"> </w:t>
      </w:r>
      <w:r w:rsidR="00B70116">
        <w:rPr>
          <w:sz w:val="24"/>
          <w:szCs w:val="24"/>
        </w:rPr>
        <w:t>juin 2017</w:t>
      </w:r>
      <w:r w:rsidRPr="001A1623">
        <w:rPr>
          <w:sz w:val="24"/>
          <w:szCs w:val="24"/>
        </w:rPr>
        <w:t xml:space="preserve"> au soir au dimanche </w:t>
      </w:r>
      <w:r w:rsidR="00B70116">
        <w:rPr>
          <w:sz w:val="24"/>
          <w:szCs w:val="24"/>
        </w:rPr>
        <w:t>11 juin 2017</w:t>
      </w:r>
      <w:r w:rsidRPr="001A1623">
        <w:rPr>
          <w:sz w:val="24"/>
          <w:szCs w:val="24"/>
        </w:rPr>
        <w:t xml:space="preserve"> midi</w:t>
      </w:r>
    </w:p>
    <w:p w:rsidR="006770DB" w:rsidRPr="001A1623" w:rsidRDefault="007C76F5" w:rsidP="00352643">
      <w:pPr>
        <w:jc w:val="center"/>
        <w:rPr>
          <w:sz w:val="20"/>
          <w:szCs w:val="20"/>
        </w:rPr>
      </w:pPr>
      <w:r>
        <w:rPr>
          <w:sz w:val="20"/>
          <w:szCs w:val="20"/>
        </w:rPr>
        <w:t>Organisation :</w:t>
      </w:r>
      <w:r w:rsidR="006770DB" w:rsidRPr="001A1623">
        <w:rPr>
          <w:sz w:val="20"/>
          <w:szCs w:val="20"/>
        </w:rPr>
        <w:t xml:space="preserve"> </w:t>
      </w:r>
      <w:r w:rsidR="00FF7DC7">
        <w:rPr>
          <w:sz w:val="20"/>
          <w:szCs w:val="20"/>
        </w:rPr>
        <w:t xml:space="preserve"> Patrick DELABARRE</w:t>
      </w:r>
    </w:p>
    <w:p w:rsidR="006770DB" w:rsidRPr="001A1623" w:rsidRDefault="006770DB" w:rsidP="00352643">
      <w:pPr>
        <w:jc w:val="center"/>
        <w:rPr>
          <w:sz w:val="24"/>
          <w:szCs w:val="24"/>
        </w:rPr>
      </w:pPr>
      <w:r w:rsidRPr="001A1623">
        <w:rPr>
          <w:b/>
          <w:bCs/>
          <w:sz w:val="24"/>
          <w:szCs w:val="24"/>
        </w:rPr>
        <w:t xml:space="preserve">Clôture des inscriptions le </w:t>
      </w:r>
      <w:r w:rsidR="00B70116">
        <w:rPr>
          <w:b/>
          <w:bCs/>
          <w:sz w:val="24"/>
          <w:szCs w:val="24"/>
        </w:rPr>
        <w:t>8</w:t>
      </w:r>
      <w:r w:rsidR="00DF7369">
        <w:rPr>
          <w:b/>
          <w:bCs/>
          <w:sz w:val="24"/>
          <w:szCs w:val="24"/>
        </w:rPr>
        <w:t xml:space="preserve"> mai</w:t>
      </w:r>
      <w:r w:rsidR="00B70116">
        <w:rPr>
          <w:b/>
          <w:bCs/>
          <w:sz w:val="24"/>
          <w:szCs w:val="24"/>
        </w:rPr>
        <w:t xml:space="preserve"> 2017</w:t>
      </w:r>
      <w:r w:rsidR="00FE6D39">
        <w:rPr>
          <w:b/>
          <w:bCs/>
          <w:sz w:val="24"/>
          <w:szCs w:val="24"/>
        </w:rPr>
        <w:t xml:space="preserve"> maximum</w:t>
      </w:r>
      <w:r w:rsidRPr="001A1623">
        <w:rPr>
          <w:b/>
          <w:bCs/>
          <w:sz w:val="24"/>
          <w:szCs w:val="24"/>
        </w:rPr>
        <w:t>.</w:t>
      </w:r>
    </w:p>
    <w:p w:rsidR="006770DB" w:rsidRDefault="006770DB" w:rsidP="00610068">
      <w:pPr>
        <w:jc w:val="both"/>
        <w:rPr>
          <w:sz w:val="24"/>
          <w:szCs w:val="24"/>
        </w:rPr>
      </w:pPr>
    </w:p>
    <w:p w:rsidR="006770DB" w:rsidRPr="00666AEC" w:rsidRDefault="006770DB" w:rsidP="00610068">
      <w:pPr>
        <w:jc w:val="both"/>
        <w:rPr>
          <w:sz w:val="20"/>
          <w:szCs w:val="20"/>
        </w:rPr>
      </w:pPr>
      <w:r>
        <w:rPr>
          <w:sz w:val="20"/>
          <w:szCs w:val="20"/>
        </w:rPr>
        <w:t>Motard :</w:t>
      </w:r>
      <w:r>
        <w:rPr>
          <w:sz w:val="20"/>
          <w:szCs w:val="20"/>
        </w:rPr>
        <w:tab/>
      </w:r>
      <w:r w:rsidR="009450CB">
        <w:rPr>
          <w:sz w:val="20"/>
          <w:szCs w:val="20"/>
        </w:rPr>
        <w:tab/>
      </w:r>
      <w:r w:rsidR="001A1623">
        <w:rPr>
          <w:sz w:val="20"/>
          <w:szCs w:val="20"/>
        </w:rPr>
        <w:t>Nom :</w:t>
      </w:r>
      <w:r w:rsidR="001A1623">
        <w:rPr>
          <w:sz w:val="20"/>
          <w:szCs w:val="20"/>
        </w:rPr>
        <w:tab/>
        <w:t xml:space="preserve"> </w:t>
      </w:r>
      <w:r w:rsidR="001A1623">
        <w:rPr>
          <w:sz w:val="20"/>
          <w:szCs w:val="20"/>
        </w:rPr>
        <w:tab/>
      </w:r>
      <w:r w:rsidR="001A1623">
        <w:rPr>
          <w:sz w:val="20"/>
          <w:szCs w:val="20"/>
        </w:rPr>
        <w:tab/>
      </w:r>
      <w:r w:rsidR="001A1623">
        <w:rPr>
          <w:sz w:val="20"/>
          <w:szCs w:val="20"/>
        </w:rPr>
        <w:tab/>
      </w:r>
      <w:r w:rsidRPr="00666AEC">
        <w:rPr>
          <w:sz w:val="20"/>
          <w:szCs w:val="20"/>
        </w:rPr>
        <w:t>Prénom :</w:t>
      </w:r>
      <w:r w:rsidR="001A1623">
        <w:rPr>
          <w:sz w:val="20"/>
          <w:szCs w:val="20"/>
        </w:rPr>
        <w:tab/>
      </w:r>
      <w:r w:rsidR="001A1623">
        <w:rPr>
          <w:sz w:val="20"/>
          <w:szCs w:val="20"/>
        </w:rPr>
        <w:tab/>
        <w:t xml:space="preserve">E-mail : </w:t>
      </w:r>
    </w:p>
    <w:p w:rsidR="006770DB" w:rsidRPr="00666AEC" w:rsidRDefault="009450CB" w:rsidP="00610068">
      <w:pPr>
        <w:jc w:val="both"/>
        <w:rPr>
          <w:sz w:val="20"/>
          <w:szCs w:val="20"/>
        </w:rPr>
      </w:pPr>
      <w:r>
        <w:rPr>
          <w:sz w:val="20"/>
          <w:szCs w:val="20"/>
        </w:rPr>
        <w:t>Accompagné de</w:t>
      </w:r>
      <w:r w:rsidR="001A1623">
        <w:rPr>
          <w:sz w:val="20"/>
          <w:szCs w:val="20"/>
        </w:rPr>
        <w:t xml:space="preserve"> : </w:t>
      </w:r>
      <w:r w:rsidR="001A1623">
        <w:rPr>
          <w:sz w:val="20"/>
          <w:szCs w:val="20"/>
        </w:rPr>
        <w:tab/>
        <w:t>Nom :</w:t>
      </w:r>
      <w:r w:rsidR="001A1623">
        <w:rPr>
          <w:sz w:val="20"/>
          <w:szCs w:val="20"/>
        </w:rPr>
        <w:tab/>
      </w:r>
      <w:r w:rsidR="001A1623">
        <w:rPr>
          <w:sz w:val="20"/>
          <w:szCs w:val="20"/>
        </w:rPr>
        <w:tab/>
      </w:r>
      <w:r w:rsidR="001A1623">
        <w:rPr>
          <w:sz w:val="20"/>
          <w:szCs w:val="20"/>
        </w:rPr>
        <w:tab/>
      </w:r>
      <w:r w:rsidR="001A1623">
        <w:rPr>
          <w:sz w:val="20"/>
          <w:szCs w:val="20"/>
        </w:rPr>
        <w:tab/>
      </w:r>
      <w:r w:rsidR="006770DB" w:rsidRPr="00666AEC">
        <w:rPr>
          <w:sz w:val="20"/>
          <w:szCs w:val="20"/>
        </w:rPr>
        <w:t>Prénom :</w:t>
      </w:r>
    </w:p>
    <w:p w:rsidR="006770DB" w:rsidRPr="00666AEC" w:rsidRDefault="006770DB" w:rsidP="00610068">
      <w:pPr>
        <w:jc w:val="both"/>
        <w:rPr>
          <w:sz w:val="20"/>
          <w:szCs w:val="20"/>
        </w:rPr>
      </w:pPr>
      <w:r w:rsidRPr="00666AEC">
        <w:rPr>
          <w:sz w:val="20"/>
          <w:szCs w:val="20"/>
        </w:rPr>
        <w:t xml:space="preserve">Moto : </w:t>
      </w:r>
      <w:r w:rsidRPr="00666AEC">
        <w:rPr>
          <w:sz w:val="20"/>
          <w:szCs w:val="20"/>
        </w:rPr>
        <w:tab/>
      </w:r>
      <w:r w:rsidRPr="00666AEC">
        <w:rPr>
          <w:sz w:val="20"/>
          <w:szCs w:val="20"/>
        </w:rPr>
        <w:tab/>
      </w:r>
      <w:r w:rsidR="009450CB">
        <w:rPr>
          <w:sz w:val="20"/>
          <w:szCs w:val="20"/>
        </w:rPr>
        <w:tab/>
      </w:r>
      <w:r w:rsidR="001A1623">
        <w:rPr>
          <w:sz w:val="20"/>
          <w:szCs w:val="20"/>
        </w:rPr>
        <w:t>Marque :</w:t>
      </w:r>
      <w:r w:rsidR="001A1623">
        <w:rPr>
          <w:sz w:val="20"/>
          <w:szCs w:val="20"/>
        </w:rPr>
        <w:tab/>
      </w:r>
      <w:r w:rsidR="001A1623">
        <w:rPr>
          <w:sz w:val="20"/>
          <w:szCs w:val="20"/>
        </w:rPr>
        <w:tab/>
      </w:r>
      <w:r w:rsidR="001A1623">
        <w:rPr>
          <w:sz w:val="20"/>
          <w:szCs w:val="20"/>
        </w:rPr>
        <w:tab/>
      </w:r>
      <w:r w:rsidRPr="00666AEC">
        <w:rPr>
          <w:sz w:val="20"/>
          <w:szCs w:val="20"/>
        </w:rPr>
        <w:t>Modèle :</w:t>
      </w:r>
    </w:p>
    <w:p w:rsidR="006770DB" w:rsidRPr="00666AEC" w:rsidRDefault="006770DB" w:rsidP="00610068">
      <w:pPr>
        <w:jc w:val="both"/>
        <w:rPr>
          <w:sz w:val="20"/>
          <w:szCs w:val="20"/>
        </w:rPr>
      </w:pPr>
      <w:r w:rsidRPr="00666AEC">
        <w:rPr>
          <w:sz w:val="20"/>
          <w:szCs w:val="20"/>
        </w:rPr>
        <w:t>ROTARY Club de :</w:t>
      </w:r>
    </w:p>
    <w:p w:rsidR="00DF7369" w:rsidRDefault="006770DB" w:rsidP="00DF7369">
      <w:pPr>
        <w:pStyle w:val="Default"/>
        <w:rPr>
          <w:sz w:val="23"/>
          <w:szCs w:val="23"/>
        </w:rPr>
      </w:pPr>
      <w:r w:rsidRPr="00666AEC">
        <w:rPr>
          <w:sz w:val="20"/>
          <w:szCs w:val="20"/>
        </w:rPr>
        <w:t>Hôtel :</w:t>
      </w:r>
      <w:r w:rsidR="00DF7369">
        <w:t xml:space="preserve"> </w:t>
      </w:r>
      <w:r w:rsidR="00B70116">
        <w:rPr>
          <w:b/>
          <w:bCs/>
          <w:sz w:val="23"/>
          <w:szCs w:val="23"/>
        </w:rPr>
        <w:t>LA SAPINIERE</w:t>
      </w:r>
    </w:p>
    <w:p w:rsidR="00DF7369" w:rsidRDefault="00B70116" w:rsidP="00DF73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084</w:t>
      </w:r>
      <w:r w:rsidR="003E7587">
        <w:rPr>
          <w:sz w:val="23"/>
          <w:szCs w:val="23"/>
        </w:rPr>
        <w:t>50 REMILLY AILLICOURT a 6 kilomè</w:t>
      </w:r>
      <w:r w:rsidR="001005D7">
        <w:rPr>
          <w:sz w:val="23"/>
          <w:szCs w:val="23"/>
        </w:rPr>
        <w:t>tres à</w:t>
      </w:r>
      <w:r w:rsidR="004826C8">
        <w:rPr>
          <w:sz w:val="23"/>
          <w:szCs w:val="23"/>
        </w:rPr>
        <w:t xml:space="preserve"> l’est de SEDA</w:t>
      </w:r>
      <w:r>
        <w:rPr>
          <w:sz w:val="23"/>
          <w:szCs w:val="23"/>
        </w:rPr>
        <w:t>N</w:t>
      </w:r>
      <w:r w:rsidR="00DF7369">
        <w:rPr>
          <w:sz w:val="23"/>
          <w:szCs w:val="23"/>
        </w:rPr>
        <w:t xml:space="preserve"> </w:t>
      </w:r>
    </w:p>
    <w:p w:rsidR="00DF7369" w:rsidRDefault="00B70116" w:rsidP="00DF73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TÉL : 03 .24.26.75.22 </w:t>
      </w:r>
    </w:p>
    <w:p w:rsidR="00DF7369" w:rsidRDefault="00DF7369" w:rsidP="00DF73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Courriel : </w:t>
      </w:r>
      <w:hyperlink r:id="rId7" w:history="1">
        <w:r w:rsidR="00B70116" w:rsidRPr="00D7060F">
          <w:rPr>
            <w:rStyle w:val="Lienhypertexte"/>
            <w:sz w:val="23"/>
            <w:szCs w:val="23"/>
          </w:rPr>
          <w:t>contact@la-sapiniere08.com</w:t>
        </w:r>
      </w:hyperlink>
    </w:p>
    <w:p w:rsidR="00DF7369" w:rsidRDefault="00DF7369" w:rsidP="00DF73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SITE: </w:t>
      </w:r>
      <w:hyperlink r:id="rId8" w:history="1">
        <w:r w:rsidR="007C76F5" w:rsidRPr="00D7060F">
          <w:rPr>
            <w:rStyle w:val="Lienhypertexte"/>
            <w:sz w:val="23"/>
            <w:szCs w:val="23"/>
          </w:rPr>
          <w:t>www.la-sapiniere08.com</w:t>
        </w:r>
      </w:hyperlink>
    </w:p>
    <w:p w:rsidR="0032555B" w:rsidRDefault="0032555B" w:rsidP="0032555B">
      <w:pPr>
        <w:rPr>
          <w:rFonts w:ascii="Arial" w:hAnsi="Arial" w:cs="Arial"/>
          <w:bCs/>
          <w:sz w:val="18"/>
          <w:szCs w:val="18"/>
        </w:rPr>
      </w:pPr>
    </w:p>
    <w:p w:rsidR="0032555B" w:rsidRDefault="007C76F5" w:rsidP="0032555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 nombre de cham</w:t>
      </w:r>
      <w:r w:rsidR="00C51FEC">
        <w:rPr>
          <w:rFonts w:ascii="Arial" w:hAnsi="Arial" w:cs="Arial"/>
          <w:bCs/>
          <w:sz w:val="18"/>
          <w:szCs w:val="18"/>
        </w:rPr>
        <w:t>bres de la SAPINIERE est limité</w:t>
      </w:r>
      <w:r>
        <w:rPr>
          <w:rFonts w:ascii="Arial" w:hAnsi="Arial" w:cs="Arial"/>
          <w:bCs/>
          <w:sz w:val="18"/>
          <w:szCs w:val="18"/>
        </w:rPr>
        <w:t>,</w:t>
      </w:r>
      <w:r w:rsidR="00C51FE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aussi </w:t>
      </w:r>
      <w:r w:rsidR="001005D7">
        <w:rPr>
          <w:rFonts w:ascii="Arial" w:hAnsi="Arial" w:cs="Arial"/>
          <w:bCs/>
          <w:sz w:val="18"/>
          <w:szCs w:val="18"/>
        </w:rPr>
        <w:t>les retardataires à s’</w:t>
      </w:r>
      <w:r w:rsidR="00C51FEC">
        <w:rPr>
          <w:rFonts w:ascii="Arial" w:hAnsi="Arial" w:cs="Arial"/>
          <w:bCs/>
          <w:sz w:val="18"/>
          <w:szCs w:val="18"/>
        </w:rPr>
        <w:t>inscrire seront logés à</w:t>
      </w:r>
      <w:r w:rsidR="001005D7">
        <w:rPr>
          <w:rFonts w:ascii="Arial" w:hAnsi="Arial" w:cs="Arial"/>
          <w:bCs/>
          <w:sz w:val="18"/>
          <w:szCs w:val="18"/>
        </w:rPr>
        <w:t xml:space="preserve"> quelques kilomètres au CŒUR D’</w:t>
      </w:r>
      <w:r>
        <w:rPr>
          <w:rFonts w:ascii="Arial" w:hAnsi="Arial" w:cs="Arial"/>
          <w:bCs/>
          <w:sz w:val="18"/>
          <w:szCs w:val="18"/>
        </w:rPr>
        <w:t>OR ,</w:t>
      </w:r>
      <w:r w:rsidR="00C51FE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2-4 rue des VANNIERS 08140 DOUZY </w:t>
      </w:r>
      <w:r w:rsidR="00C51FE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e</w:t>
      </w:r>
      <w:r w:rsidR="00C51FEC">
        <w:rPr>
          <w:rFonts w:ascii="Arial" w:hAnsi="Arial" w:cs="Arial"/>
          <w:bCs/>
          <w:sz w:val="18"/>
          <w:szCs w:val="18"/>
        </w:rPr>
        <w:t xml:space="preserve">.mail : hotelcoeurdor@gmail.com </w:t>
      </w:r>
      <w:r>
        <w:rPr>
          <w:rFonts w:ascii="Arial" w:hAnsi="Arial" w:cs="Arial"/>
          <w:bCs/>
          <w:sz w:val="18"/>
          <w:szCs w:val="18"/>
        </w:rPr>
        <w:t>tel :03.24.26.70.07.</w:t>
      </w:r>
    </w:p>
    <w:p w:rsidR="007C76F5" w:rsidRDefault="003E7587" w:rsidP="0032555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Les deux établissements possè</w:t>
      </w:r>
      <w:r w:rsidR="007C76F5">
        <w:rPr>
          <w:rFonts w:ascii="Arial" w:hAnsi="Arial" w:cs="Arial"/>
          <w:bCs/>
          <w:sz w:val="18"/>
          <w:szCs w:val="18"/>
        </w:rPr>
        <w:t>dent un espace clos pour y parquer nos machines.</w:t>
      </w:r>
    </w:p>
    <w:p w:rsidR="007C76F5" w:rsidRDefault="003E7587" w:rsidP="0032555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Les diners se dé</w:t>
      </w:r>
      <w:r w:rsidR="001005D7">
        <w:rPr>
          <w:rFonts w:ascii="Arial" w:hAnsi="Arial" w:cs="Arial"/>
          <w:bCs/>
          <w:sz w:val="18"/>
          <w:szCs w:val="18"/>
        </w:rPr>
        <w:t>rouleront  à</w:t>
      </w:r>
      <w:r w:rsidR="007C76F5">
        <w:rPr>
          <w:rFonts w:ascii="Arial" w:hAnsi="Arial" w:cs="Arial"/>
          <w:bCs/>
          <w:sz w:val="18"/>
          <w:szCs w:val="18"/>
        </w:rPr>
        <w:t xml:space="preserve"> la SAPINIERE et le patron</w:t>
      </w:r>
      <w:r w:rsidR="001005D7">
        <w:rPr>
          <w:rFonts w:ascii="Arial" w:hAnsi="Arial" w:cs="Arial"/>
          <w:bCs/>
          <w:sz w:val="18"/>
          <w:szCs w:val="18"/>
        </w:rPr>
        <w:t>,</w:t>
      </w:r>
      <w:r w:rsidR="007C76F5">
        <w:rPr>
          <w:rFonts w:ascii="Arial" w:hAnsi="Arial" w:cs="Arial"/>
          <w:bCs/>
          <w:sz w:val="18"/>
          <w:szCs w:val="18"/>
        </w:rPr>
        <w:t xml:space="preserve"> posses</w:t>
      </w:r>
      <w:r w:rsidR="00293590">
        <w:rPr>
          <w:rFonts w:ascii="Arial" w:hAnsi="Arial" w:cs="Arial"/>
          <w:bCs/>
          <w:sz w:val="18"/>
          <w:szCs w:val="18"/>
        </w:rPr>
        <w:t>s</w:t>
      </w:r>
      <w:r w:rsidR="001005D7">
        <w:rPr>
          <w:rFonts w:ascii="Arial" w:hAnsi="Arial" w:cs="Arial"/>
          <w:bCs/>
          <w:sz w:val="18"/>
          <w:szCs w:val="18"/>
        </w:rPr>
        <w:t>eur d’</w:t>
      </w:r>
      <w:r w:rsidR="007C76F5">
        <w:rPr>
          <w:rFonts w:ascii="Arial" w:hAnsi="Arial" w:cs="Arial"/>
          <w:bCs/>
          <w:sz w:val="18"/>
          <w:szCs w:val="18"/>
        </w:rPr>
        <w:t>une licence</w:t>
      </w:r>
      <w:r w:rsidR="00293590">
        <w:rPr>
          <w:rFonts w:ascii="Arial" w:hAnsi="Arial" w:cs="Arial"/>
          <w:bCs/>
          <w:sz w:val="18"/>
          <w:szCs w:val="18"/>
        </w:rPr>
        <w:t xml:space="preserve"> </w:t>
      </w:r>
      <w:r w:rsidR="007C76F5">
        <w:rPr>
          <w:rFonts w:ascii="Arial" w:hAnsi="Arial" w:cs="Arial"/>
          <w:bCs/>
          <w:sz w:val="18"/>
          <w:szCs w:val="18"/>
        </w:rPr>
        <w:t>de taxi</w:t>
      </w:r>
      <w:r w:rsidR="001005D7">
        <w:rPr>
          <w:rFonts w:ascii="Arial" w:hAnsi="Arial" w:cs="Arial"/>
          <w:bCs/>
          <w:sz w:val="18"/>
          <w:szCs w:val="18"/>
        </w:rPr>
        <w:t>,</w:t>
      </w:r>
      <w:r w:rsidR="007C76F5">
        <w:rPr>
          <w:rFonts w:ascii="Arial" w:hAnsi="Arial" w:cs="Arial"/>
          <w:bCs/>
          <w:sz w:val="18"/>
          <w:szCs w:val="18"/>
        </w:rPr>
        <w:t xml:space="preserve"> </w:t>
      </w:r>
      <w:r w:rsidR="00293590">
        <w:rPr>
          <w:rFonts w:ascii="Arial" w:hAnsi="Arial" w:cs="Arial"/>
          <w:bCs/>
          <w:sz w:val="18"/>
          <w:szCs w:val="18"/>
        </w:rPr>
        <w:t xml:space="preserve"> f</w:t>
      </w:r>
      <w:r w:rsidR="001005D7">
        <w:rPr>
          <w:rFonts w:ascii="Arial" w:hAnsi="Arial" w:cs="Arial"/>
          <w:bCs/>
          <w:sz w:val="18"/>
          <w:szCs w:val="18"/>
        </w:rPr>
        <w:t>era les transferts inter hô</w:t>
      </w:r>
      <w:r w:rsidR="00293590">
        <w:rPr>
          <w:rFonts w:ascii="Arial" w:hAnsi="Arial" w:cs="Arial"/>
          <w:bCs/>
          <w:sz w:val="18"/>
          <w:szCs w:val="18"/>
        </w:rPr>
        <w:t>tels</w:t>
      </w:r>
    </w:p>
    <w:p w:rsidR="007C76F5" w:rsidRPr="0032555B" w:rsidRDefault="007C76F5" w:rsidP="0032555B">
      <w:pPr>
        <w:rPr>
          <w:rFonts w:ascii="Arial" w:hAnsi="Arial" w:cs="Arial"/>
          <w:bCs/>
          <w:sz w:val="18"/>
          <w:szCs w:val="18"/>
        </w:rPr>
      </w:pPr>
    </w:p>
    <w:p w:rsidR="00DF7369" w:rsidRDefault="00DF7369" w:rsidP="00DF7369">
      <w:pPr>
        <w:pStyle w:val="Default"/>
        <w:rPr>
          <w:sz w:val="23"/>
          <w:szCs w:val="23"/>
        </w:rPr>
      </w:pPr>
    </w:p>
    <w:p w:rsidR="006770DB" w:rsidRDefault="009E6B00" w:rsidP="00DF7369">
      <w:pPr>
        <w:spacing w:before="100" w:beforeAutospacing="1" w:after="100" w:afterAutospacing="1"/>
        <w:rPr>
          <w:rFonts w:ascii="Arial Black" w:hAnsi="Arial Black" w:cs="Arial Black"/>
          <w:color w:val="000000"/>
          <w:sz w:val="20"/>
          <w:szCs w:val="20"/>
        </w:rPr>
      </w:pPr>
      <w:r>
        <w:rPr>
          <w:rFonts w:ascii="Arial Black" w:hAnsi="Arial Black" w:cs="Arial Black"/>
          <w:i/>
          <w:iCs/>
          <w:color w:val="000000"/>
          <w:sz w:val="20"/>
          <w:szCs w:val="20"/>
        </w:rPr>
        <w:t xml:space="preserve">Date </w:t>
      </w:r>
      <w:r w:rsidRPr="0060360D">
        <w:rPr>
          <w:rFonts w:ascii="Arial Black" w:hAnsi="Arial Black" w:cs="Arial Black"/>
          <w:i/>
          <w:iCs/>
          <w:color w:val="000000"/>
          <w:sz w:val="20"/>
          <w:szCs w:val="20"/>
        </w:rPr>
        <w:t>d’a</w:t>
      </w:r>
      <w:r w:rsidR="006770DB" w:rsidRPr="0060360D">
        <w:rPr>
          <w:rFonts w:ascii="Arial Black" w:hAnsi="Arial Black" w:cs="Arial Black"/>
          <w:i/>
          <w:iCs/>
          <w:color w:val="000000"/>
          <w:sz w:val="20"/>
          <w:szCs w:val="20"/>
        </w:rPr>
        <w:t>rrivée </w:t>
      </w:r>
      <w:r w:rsidR="009450CB" w:rsidRPr="0060360D">
        <w:rPr>
          <w:rFonts w:ascii="Arial Black" w:hAnsi="Arial Black" w:cs="Arial Black"/>
          <w:i/>
          <w:color w:val="000000"/>
          <w:sz w:val="20"/>
          <w:szCs w:val="20"/>
        </w:rPr>
        <w:t>:</w:t>
      </w:r>
      <w:r w:rsidR="009450CB">
        <w:rPr>
          <w:rFonts w:ascii="Arial Black" w:hAnsi="Arial Black" w:cs="Arial Black"/>
          <w:color w:val="000000"/>
          <w:sz w:val="20"/>
          <w:szCs w:val="20"/>
        </w:rPr>
        <w:t xml:space="preserve"> </w:t>
      </w:r>
      <w:r w:rsidR="008C4390">
        <w:rPr>
          <w:rFonts w:ascii="Arial Black" w:hAnsi="Arial Black" w:cs="Arial Black"/>
          <w:i/>
          <w:color w:val="000000"/>
          <w:sz w:val="20"/>
          <w:szCs w:val="20"/>
        </w:rPr>
        <w:t xml:space="preserve">JEUDI SOIR  </w:t>
      </w:r>
    </w:p>
    <w:p w:rsidR="009450CB" w:rsidRPr="009450CB" w:rsidRDefault="009450CB" w:rsidP="009450CB">
      <w:pPr>
        <w:pStyle w:val="Titre2"/>
        <w:rPr>
          <w:rFonts w:ascii="Arial Black" w:hAnsi="Arial Black" w:cs="Arial Black"/>
          <w:i/>
          <w:iCs/>
          <w:color w:val="000000"/>
          <w:sz w:val="20"/>
          <w:szCs w:val="20"/>
        </w:rPr>
      </w:pPr>
      <w:r w:rsidRPr="009450CB">
        <w:rPr>
          <w:rFonts w:ascii="Arial Black" w:hAnsi="Arial Black" w:cs="Arial Black"/>
          <w:i/>
          <w:iCs/>
          <w:color w:val="000000"/>
          <w:sz w:val="20"/>
          <w:szCs w:val="20"/>
        </w:rPr>
        <w:t>D</w:t>
      </w:r>
      <w:r w:rsidR="009E6B00">
        <w:rPr>
          <w:rFonts w:ascii="Arial Black" w:hAnsi="Arial Black" w:cs="Arial Black"/>
          <w:i/>
          <w:iCs/>
          <w:color w:val="000000"/>
          <w:sz w:val="20"/>
          <w:szCs w:val="20"/>
        </w:rPr>
        <w:t>ate de d</w:t>
      </w:r>
      <w:r w:rsidRPr="009450CB">
        <w:rPr>
          <w:rFonts w:ascii="Arial Black" w:hAnsi="Arial Black" w:cs="Arial Black"/>
          <w:i/>
          <w:iCs/>
          <w:color w:val="000000"/>
          <w:sz w:val="20"/>
          <w:szCs w:val="20"/>
        </w:rPr>
        <w:t>épart :</w:t>
      </w:r>
      <w:r w:rsidR="001005D7">
        <w:rPr>
          <w:rFonts w:ascii="Arial Black" w:hAnsi="Arial Black" w:cs="Arial Black"/>
          <w:i/>
          <w:iCs/>
          <w:color w:val="000000"/>
          <w:sz w:val="20"/>
          <w:szCs w:val="20"/>
        </w:rPr>
        <w:t xml:space="preserve"> </w:t>
      </w:r>
      <w:r w:rsidR="008C4390">
        <w:rPr>
          <w:rFonts w:ascii="Arial Black" w:hAnsi="Arial Black" w:cs="Arial Black"/>
          <w:i/>
          <w:iCs/>
          <w:color w:val="000000"/>
          <w:sz w:val="20"/>
          <w:szCs w:val="20"/>
        </w:rPr>
        <w:t>DIMANCHE MIDI</w:t>
      </w:r>
    </w:p>
    <w:p w:rsidR="006770DB" w:rsidRPr="00666AEC" w:rsidRDefault="006770DB" w:rsidP="000E3512">
      <w:pPr>
        <w:rPr>
          <w:rFonts w:ascii="Arial Black" w:hAnsi="Arial Black" w:cs="Arial Black"/>
          <w:b/>
          <w:bCs/>
          <w:sz w:val="20"/>
          <w:szCs w:val="20"/>
        </w:rPr>
      </w:pPr>
    </w:p>
    <w:p w:rsidR="006770DB" w:rsidRDefault="0098601F" w:rsidP="000E35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6770DB" w:rsidRPr="00F028DF">
        <w:rPr>
          <w:rFonts w:ascii="Arial" w:hAnsi="Arial" w:cs="Arial"/>
          <w:b/>
          <w:bCs/>
          <w:i/>
          <w:iCs/>
          <w:sz w:val="20"/>
          <w:szCs w:val="20"/>
        </w:rPr>
        <w:t xml:space="preserve">éjeuner du dimanche </w:t>
      </w:r>
      <w:r w:rsidR="003E7587">
        <w:rPr>
          <w:rFonts w:ascii="Arial" w:hAnsi="Arial" w:cs="Arial"/>
          <w:b/>
          <w:bCs/>
          <w:i/>
          <w:iCs/>
          <w:sz w:val="20"/>
          <w:szCs w:val="20"/>
        </w:rPr>
        <w:t>11/06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770DB" w:rsidRPr="00F028DF">
        <w:rPr>
          <w:rFonts w:ascii="Arial" w:hAnsi="Arial" w:cs="Arial"/>
          <w:b/>
          <w:bCs/>
          <w:sz w:val="20"/>
          <w:szCs w:val="20"/>
        </w:rPr>
        <w:tab/>
      </w:r>
      <w:r w:rsidR="007C76F5">
        <w:rPr>
          <w:rFonts w:ascii="Arial" w:hAnsi="Arial" w:cs="Arial"/>
          <w:b/>
          <w:bCs/>
          <w:sz w:val="20"/>
          <w:szCs w:val="20"/>
        </w:rPr>
        <w:t>:</w:t>
      </w:r>
      <w:r w:rsidR="001005D7">
        <w:rPr>
          <w:rFonts w:ascii="Arial" w:hAnsi="Arial" w:cs="Arial"/>
          <w:b/>
          <w:bCs/>
          <w:sz w:val="20"/>
          <w:szCs w:val="20"/>
        </w:rPr>
        <w:t xml:space="preserve"> </w:t>
      </w:r>
      <w:r w:rsidR="007C76F5">
        <w:rPr>
          <w:rFonts w:ascii="Arial" w:hAnsi="Arial" w:cs="Arial"/>
          <w:b/>
          <w:bCs/>
          <w:sz w:val="20"/>
          <w:szCs w:val="20"/>
        </w:rPr>
        <w:t>OUI / NON</w:t>
      </w:r>
      <w:r w:rsidR="006770DB" w:rsidRPr="00F028DF">
        <w:rPr>
          <w:rFonts w:ascii="Arial" w:hAnsi="Arial" w:cs="Arial"/>
          <w:b/>
          <w:bCs/>
          <w:sz w:val="20"/>
          <w:szCs w:val="20"/>
        </w:rPr>
        <w:tab/>
      </w:r>
    </w:p>
    <w:p w:rsidR="0044376D" w:rsidRDefault="0044376D" w:rsidP="000E3512">
      <w:pPr>
        <w:rPr>
          <w:rFonts w:ascii="Arial" w:hAnsi="Arial" w:cs="Arial"/>
          <w:b/>
          <w:bCs/>
          <w:sz w:val="20"/>
          <w:szCs w:val="20"/>
        </w:rPr>
      </w:pPr>
    </w:p>
    <w:p w:rsidR="0044376D" w:rsidRPr="004D197B" w:rsidRDefault="0044376D" w:rsidP="000E351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2555B" w:rsidRPr="00293590" w:rsidRDefault="00293590" w:rsidP="0032555B">
      <w:pPr>
        <w:rPr>
          <w:rStyle w:val="lev"/>
          <w:sz w:val="2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b/>
          <w:bCs/>
          <w:i/>
          <w:sz w:val="28"/>
          <w:szCs w:val="24"/>
          <w:u w:val="single"/>
        </w:rPr>
        <w:t>PROGRAMME</w:t>
      </w:r>
    </w:p>
    <w:p w:rsidR="00293590" w:rsidRDefault="0032555B" w:rsidP="0032555B">
      <w:pPr>
        <w:rPr>
          <w:rFonts w:ascii="Arial" w:hAnsi="Arial" w:cs="Arial"/>
          <w:bCs/>
          <w:sz w:val="18"/>
          <w:szCs w:val="18"/>
        </w:rPr>
      </w:pPr>
      <w:r w:rsidRPr="0032555B">
        <w:rPr>
          <w:rFonts w:ascii="Arial" w:hAnsi="Arial" w:cs="Arial"/>
          <w:bCs/>
          <w:sz w:val="18"/>
          <w:szCs w:val="18"/>
        </w:rPr>
        <w:t xml:space="preserve">     </w:t>
      </w:r>
      <w:r w:rsidR="001005D7">
        <w:rPr>
          <w:rFonts w:ascii="Arial" w:hAnsi="Arial" w:cs="Arial"/>
          <w:b/>
          <w:bCs/>
          <w:sz w:val="18"/>
          <w:szCs w:val="18"/>
          <w:u w:val="single"/>
        </w:rPr>
        <w:t>LA BELGIQUE  N’</w:t>
      </w:r>
      <w:r w:rsidR="00293590">
        <w:rPr>
          <w:rFonts w:ascii="Arial" w:hAnsi="Arial" w:cs="Arial"/>
          <w:b/>
          <w:bCs/>
          <w:sz w:val="18"/>
          <w:szCs w:val="18"/>
          <w:u w:val="single"/>
        </w:rPr>
        <w:t>EST PAS QU UN PLAT PAYS </w:t>
      </w:r>
      <w:r w:rsidR="00293590">
        <w:rPr>
          <w:rFonts w:ascii="Arial" w:hAnsi="Arial" w:cs="Arial"/>
          <w:bCs/>
          <w:sz w:val="18"/>
          <w:szCs w:val="18"/>
        </w:rPr>
        <w:t>:</w:t>
      </w:r>
    </w:p>
    <w:p w:rsidR="00293590" w:rsidRDefault="00293590" w:rsidP="0032555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-Autour de</w:t>
      </w:r>
      <w:r w:rsidR="009129E9">
        <w:rPr>
          <w:rFonts w:ascii="Arial" w:hAnsi="Arial" w:cs="Arial"/>
          <w:bCs/>
          <w:sz w:val="18"/>
          <w:szCs w:val="18"/>
        </w:rPr>
        <w:t xml:space="preserve">s méandres </w:t>
      </w:r>
      <w:r>
        <w:rPr>
          <w:rFonts w:ascii="Arial" w:hAnsi="Arial" w:cs="Arial"/>
          <w:bCs/>
          <w:sz w:val="18"/>
          <w:szCs w:val="18"/>
        </w:rPr>
        <w:t xml:space="preserve"> la vallée de la Semois </w:t>
      </w:r>
      <w:r w:rsidR="007D7899">
        <w:rPr>
          <w:rFonts w:ascii="Arial" w:hAnsi="Arial" w:cs="Arial"/>
          <w:bCs/>
          <w:sz w:val="18"/>
          <w:szCs w:val="18"/>
        </w:rPr>
        <w:t>dans les Ardenn</w:t>
      </w:r>
      <w:r w:rsidR="003E7587">
        <w:rPr>
          <w:rFonts w:ascii="Arial" w:hAnsi="Arial" w:cs="Arial"/>
          <w:bCs/>
          <w:sz w:val="18"/>
          <w:szCs w:val="18"/>
        </w:rPr>
        <w:t>e</w:t>
      </w:r>
      <w:r w:rsidR="001005D7">
        <w:rPr>
          <w:rFonts w:ascii="Arial" w:hAnsi="Arial" w:cs="Arial"/>
          <w:bCs/>
          <w:sz w:val="18"/>
          <w:szCs w:val="18"/>
        </w:rPr>
        <w:t>s Belges</w:t>
      </w:r>
      <w:r w:rsidR="007D7899">
        <w:rPr>
          <w:rFonts w:ascii="Arial" w:hAnsi="Arial" w:cs="Arial"/>
          <w:bCs/>
          <w:sz w:val="18"/>
          <w:szCs w:val="18"/>
        </w:rPr>
        <w:t>,</w:t>
      </w:r>
      <w:r w:rsidR="001005D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je vous propose u</w:t>
      </w:r>
      <w:r w:rsidR="003E7587">
        <w:rPr>
          <w:rFonts w:ascii="Arial" w:hAnsi="Arial" w:cs="Arial"/>
          <w:bCs/>
          <w:sz w:val="18"/>
          <w:szCs w:val="18"/>
        </w:rPr>
        <w:t>n périple virvoltant que vous dé</w:t>
      </w:r>
      <w:r w:rsidR="00FF7DC7">
        <w:rPr>
          <w:rFonts w:ascii="Arial" w:hAnsi="Arial" w:cs="Arial"/>
          <w:bCs/>
          <w:sz w:val="18"/>
          <w:szCs w:val="18"/>
        </w:rPr>
        <w:t xml:space="preserve">couvrirez au passage </w:t>
      </w:r>
      <w:r w:rsidR="007D7899">
        <w:rPr>
          <w:rFonts w:ascii="Arial" w:hAnsi="Arial" w:cs="Arial"/>
          <w:bCs/>
          <w:sz w:val="18"/>
          <w:szCs w:val="18"/>
        </w:rPr>
        <w:t> :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Le tombeau du geant,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Poupahan,Corbion,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Alle,Vresse,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Bohan,Les Haut</w:t>
      </w:r>
      <w:r w:rsidR="003E7587">
        <w:rPr>
          <w:rFonts w:ascii="Arial" w:hAnsi="Arial" w:cs="Arial"/>
          <w:bCs/>
          <w:sz w:val="18"/>
          <w:szCs w:val="18"/>
        </w:rPr>
        <w:t>es Rrivieres,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3E7587">
        <w:rPr>
          <w:rFonts w:ascii="Arial" w:hAnsi="Arial" w:cs="Arial"/>
          <w:bCs/>
          <w:sz w:val="18"/>
          <w:szCs w:val="18"/>
        </w:rPr>
        <w:t>Monthermé,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3E7587">
        <w:rPr>
          <w:rFonts w:ascii="Arial" w:hAnsi="Arial" w:cs="Arial"/>
          <w:bCs/>
          <w:sz w:val="18"/>
          <w:szCs w:val="18"/>
        </w:rPr>
        <w:t>Fumay (dégustation de biè</w:t>
      </w:r>
      <w:r w:rsidR="007D7899">
        <w:rPr>
          <w:rFonts w:ascii="Arial" w:hAnsi="Arial" w:cs="Arial"/>
          <w:bCs/>
          <w:sz w:val="18"/>
          <w:szCs w:val="18"/>
        </w:rPr>
        <w:t>re et repas),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Gedine,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Bievre,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Menuchet 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Bouillon ( Godefroy),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Dohan 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Mortehan 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Herbeumont,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Florenville,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Carignan(ligne Maginot) ,</w:t>
      </w:r>
      <w:r w:rsidR="00FF7DC7">
        <w:rPr>
          <w:rFonts w:ascii="Arial" w:hAnsi="Arial" w:cs="Arial"/>
          <w:bCs/>
          <w:sz w:val="18"/>
          <w:szCs w:val="18"/>
        </w:rPr>
        <w:t xml:space="preserve"> Douzy</w:t>
      </w:r>
      <w:r w:rsidR="007D7899">
        <w:rPr>
          <w:rFonts w:ascii="Arial" w:hAnsi="Arial" w:cs="Arial"/>
          <w:bCs/>
          <w:sz w:val="18"/>
          <w:szCs w:val="18"/>
        </w:rPr>
        <w:t>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7D7899">
        <w:rPr>
          <w:rFonts w:ascii="Arial" w:hAnsi="Arial" w:cs="Arial"/>
          <w:bCs/>
          <w:sz w:val="18"/>
          <w:szCs w:val="18"/>
        </w:rPr>
        <w:t>Remilly</w:t>
      </w:r>
      <w:r w:rsidR="00871D83">
        <w:rPr>
          <w:rFonts w:ascii="Arial" w:hAnsi="Arial" w:cs="Arial"/>
          <w:bCs/>
          <w:sz w:val="18"/>
          <w:szCs w:val="18"/>
        </w:rPr>
        <w:t xml:space="preserve"> soit 170 km</w:t>
      </w:r>
    </w:p>
    <w:p w:rsidR="0056447F" w:rsidRDefault="0056447F" w:rsidP="0032555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L’ ARGONNE ,TERRE </w:t>
      </w:r>
      <w:r w:rsidR="00FF7DC7">
        <w:rPr>
          <w:rFonts w:ascii="Arial" w:hAnsi="Arial" w:cs="Arial"/>
          <w:b/>
          <w:bCs/>
          <w:sz w:val="18"/>
          <w:szCs w:val="18"/>
          <w:u w:val="single"/>
        </w:rPr>
        <w:t>D’</w:t>
      </w:r>
      <w:r>
        <w:rPr>
          <w:rFonts w:ascii="Arial" w:hAnsi="Arial" w:cs="Arial"/>
          <w:b/>
          <w:bCs/>
          <w:sz w:val="18"/>
          <w:szCs w:val="18"/>
          <w:u w:val="single"/>
        </w:rPr>
        <w:t>HISTOIRE ,TERRE DE TRANCHEES :</w:t>
      </w:r>
    </w:p>
    <w:p w:rsidR="0032555B" w:rsidRPr="0032555B" w:rsidRDefault="0032555B" w:rsidP="0032555B">
      <w:pPr>
        <w:rPr>
          <w:rFonts w:ascii="Arial" w:hAnsi="Arial" w:cs="Arial"/>
          <w:bCs/>
          <w:sz w:val="18"/>
          <w:szCs w:val="18"/>
        </w:rPr>
      </w:pPr>
      <w:r w:rsidRPr="0032555B">
        <w:rPr>
          <w:rFonts w:ascii="Arial" w:hAnsi="Arial" w:cs="Arial"/>
          <w:bCs/>
          <w:sz w:val="18"/>
          <w:szCs w:val="18"/>
        </w:rPr>
        <w:t xml:space="preserve"> </w:t>
      </w:r>
      <w:r w:rsidR="003E7587">
        <w:rPr>
          <w:rFonts w:ascii="Arial" w:hAnsi="Arial" w:cs="Arial"/>
          <w:bCs/>
          <w:sz w:val="18"/>
          <w:szCs w:val="18"/>
        </w:rPr>
        <w:t>-Cette ré</w:t>
      </w:r>
      <w:r w:rsidR="001005D7">
        <w:rPr>
          <w:rFonts w:ascii="Arial" w:hAnsi="Arial" w:cs="Arial"/>
          <w:bCs/>
          <w:sz w:val="18"/>
          <w:szCs w:val="18"/>
        </w:rPr>
        <w:t>gion d’</w:t>
      </w:r>
      <w:r w:rsidR="009129E9">
        <w:rPr>
          <w:rFonts w:ascii="Arial" w:hAnsi="Arial" w:cs="Arial"/>
          <w:bCs/>
          <w:sz w:val="18"/>
          <w:szCs w:val="18"/>
        </w:rPr>
        <w:t xml:space="preserve">Argonne composée de routes de campagne bucoliques et pittoresques a connu certaines des pages les plus troubles de </w:t>
      </w:r>
      <w:r w:rsidR="00FF7DC7">
        <w:rPr>
          <w:rFonts w:ascii="Arial" w:hAnsi="Arial" w:cs="Arial"/>
          <w:bCs/>
          <w:sz w:val="18"/>
          <w:szCs w:val="18"/>
        </w:rPr>
        <w:t>l’</w:t>
      </w:r>
      <w:r w:rsidR="009129E9">
        <w:rPr>
          <w:rFonts w:ascii="Arial" w:hAnsi="Arial" w:cs="Arial"/>
          <w:bCs/>
          <w:sz w:val="18"/>
          <w:szCs w:val="18"/>
        </w:rPr>
        <w:t>histoire de Fran</w:t>
      </w:r>
      <w:r w:rsidR="00FF7DC7">
        <w:rPr>
          <w:rFonts w:ascii="Arial" w:hAnsi="Arial" w:cs="Arial"/>
          <w:bCs/>
          <w:sz w:val="18"/>
          <w:szCs w:val="18"/>
        </w:rPr>
        <w:t>ce au cours de la grande guerre</w:t>
      </w:r>
      <w:r w:rsidR="009129E9">
        <w:rPr>
          <w:rFonts w:ascii="Arial" w:hAnsi="Arial" w:cs="Arial"/>
          <w:bCs/>
          <w:sz w:val="18"/>
          <w:szCs w:val="18"/>
        </w:rPr>
        <w:t>,</w:t>
      </w:r>
      <w:r w:rsidR="00FF7DC7">
        <w:rPr>
          <w:rFonts w:ascii="Arial" w:hAnsi="Arial" w:cs="Arial"/>
          <w:bCs/>
          <w:sz w:val="18"/>
          <w:szCs w:val="18"/>
        </w:rPr>
        <w:t xml:space="preserve"> je vous invite à</w:t>
      </w:r>
      <w:r w:rsidR="009129E9">
        <w:rPr>
          <w:rFonts w:ascii="Arial" w:hAnsi="Arial" w:cs="Arial"/>
          <w:bCs/>
          <w:sz w:val="18"/>
          <w:szCs w:val="18"/>
        </w:rPr>
        <w:t xml:space="preserve"> la parcourir</w:t>
      </w:r>
      <w:r w:rsidR="00FF7DC7">
        <w:rPr>
          <w:rFonts w:ascii="Arial" w:hAnsi="Arial" w:cs="Arial"/>
          <w:bCs/>
          <w:sz w:val="18"/>
          <w:szCs w:val="18"/>
        </w:rPr>
        <w:t> :</w:t>
      </w:r>
      <w:r w:rsidR="0056447F">
        <w:rPr>
          <w:rFonts w:ascii="Arial" w:hAnsi="Arial" w:cs="Arial"/>
          <w:bCs/>
          <w:sz w:val="18"/>
          <w:szCs w:val="18"/>
        </w:rPr>
        <w:t xml:space="preserve">  Stonne,</w:t>
      </w:r>
      <w:r w:rsidR="00FF7DC7">
        <w:rPr>
          <w:rFonts w:ascii="Arial" w:hAnsi="Arial" w:cs="Arial"/>
          <w:bCs/>
          <w:sz w:val="18"/>
          <w:szCs w:val="18"/>
        </w:rPr>
        <w:t xml:space="preserve"> Buzancy</w:t>
      </w:r>
      <w:r w:rsidR="0056447F">
        <w:rPr>
          <w:rFonts w:ascii="Arial" w:hAnsi="Arial" w:cs="Arial"/>
          <w:bCs/>
          <w:sz w:val="18"/>
          <w:szCs w:val="18"/>
        </w:rPr>
        <w:t>,</w:t>
      </w:r>
      <w:r w:rsidR="001005D7">
        <w:rPr>
          <w:rFonts w:ascii="Arial" w:hAnsi="Arial" w:cs="Arial"/>
          <w:bCs/>
          <w:sz w:val="18"/>
          <w:szCs w:val="18"/>
        </w:rPr>
        <w:t xml:space="preserve"> Montfaucon d’</w:t>
      </w:r>
      <w:r w:rsidR="00FF7DC7">
        <w:rPr>
          <w:rFonts w:ascii="Arial" w:hAnsi="Arial" w:cs="Arial"/>
          <w:bCs/>
          <w:sz w:val="18"/>
          <w:szCs w:val="18"/>
        </w:rPr>
        <w:t>Argonne</w:t>
      </w:r>
      <w:r w:rsidR="00134751">
        <w:rPr>
          <w:rFonts w:ascii="Arial" w:hAnsi="Arial" w:cs="Arial"/>
          <w:bCs/>
          <w:sz w:val="18"/>
          <w:szCs w:val="18"/>
        </w:rPr>
        <w:t>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Douhaumont (ossuaire),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Verdun,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005D7">
        <w:rPr>
          <w:rFonts w:ascii="Arial" w:hAnsi="Arial" w:cs="Arial"/>
          <w:bCs/>
          <w:sz w:val="18"/>
          <w:szCs w:val="18"/>
        </w:rPr>
        <w:t>Vienne le Château</w:t>
      </w:r>
      <w:r w:rsidR="00134751">
        <w:rPr>
          <w:rFonts w:ascii="Arial" w:hAnsi="Arial" w:cs="Arial"/>
          <w:bCs/>
          <w:sz w:val="18"/>
          <w:szCs w:val="18"/>
        </w:rPr>
        <w:t>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La Main de Maasiges(visite des tranchées),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Apremont,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9129E9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Granpré,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Vouziers,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Le Chesne,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Le Mont Dieu,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Chemery,</w:t>
      </w:r>
      <w:r w:rsidR="00FF7DC7">
        <w:rPr>
          <w:rFonts w:ascii="Arial" w:hAnsi="Arial" w:cs="Arial"/>
          <w:bCs/>
          <w:sz w:val="18"/>
          <w:szCs w:val="18"/>
        </w:rPr>
        <w:t xml:space="preserve"> </w:t>
      </w:r>
      <w:r w:rsidR="00134751">
        <w:rPr>
          <w:rFonts w:ascii="Arial" w:hAnsi="Arial" w:cs="Arial"/>
          <w:bCs/>
          <w:sz w:val="18"/>
          <w:szCs w:val="18"/>
        </w:rPr>
        <w:t>Remilly</w:t>
      </w:r>
      <w:r w:rsidR="009129E9">
        <w:rPr>
          <w:rFonts w:ascii="Arial" w:hAnsi="Arial" w:cs="Arial"/>
          <w:bCs/>
          <w:sz w:val="18"/>
          <w:szCs w:val="18"/>
        </w:rPr>
        <w:t xml:space="preserve">                   </w:t>
      </w:r>
    </w:p>
    <w:p w:rsidR="0032555B" w:rsidRPr="0032555B" w:rsidRDefault="0032555B" w:rsidP="000E3512">
      <w:pPr>
        <w:rPr>
          <w:rFonts w:ascii="Arial" w:hAnsi="Arial" w:cs="Arial"/>
          <w:bCs/>
          <w:sz w:val="20"/>
          <w:szCs w:val="20"/>
        </w:rPr>
      </w:pPr>
    </w:p>
    <w:p w:rsidR="006770DB" w:rsidRPr="00666AEC" w:rsidRDefault="00EF2C3F" w:rsidP="000E3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Coût estimé :</w:t>
      </w:r>
      <w:r w:rsidR="00FF7DC7">
        <w:rPr>
          <w:rFonts w:ascii="Arial" w:hAnsi="Arial" w:cs="Arial"/>
          <w:sz w:val="18"/>
          <w:szCs w:val="18"/>
        </w:rPr>
        <w:t xml:space="preserve"> La demi</w:t>
      </w:r>
      <w:r w:rsidR="001005D7">
        <w:rPr>
          <w:rFonts w:ascii="Arial" w:hAnsi="Arial" w:cs="Arial"/>
          <w:sz w:val="18"/>
          <w:szCs w:val="18"/>
        </w:rPr>
        <w:t>e</w:t>
      </w:r>
      <w:r w:rsidR="00FF7DC7">
        <w:rPr>
          <w:rFonts w:ascii="Arial" w:hAnsi="Arial" w:cs="Arial"/>
          <w:sz w:val="18"/>
          <w:szCs w:val="18"/>
        </w:rPr>
        <w:t xml:space="preserve"> pension à</w:t>
      </w:r>
      <w:r>
        <w:rPr>
          <w:rFonts w:ascii="Arial" w:hAnsi="Arial" w:cs="Arial"/>
          <w:sz w:val="18"/>
          <w:szCs w:val="18"/>
        </w:rPr>
        <w:t xml:space="preserve"> La Sapiniére est de 146 </w:t>
      </w:r>
      <w:r w:rsidR="001005D7">
        <w:rPr>
          <w:rFonts w:ascii="Arial" w:hAnsi="Arial" w:cs="Arial"/>
          <w:sz w:val="18"/>
          <w:szCs w:val="18"/>
        </w:rPr>
        <w:t>à</w:t>
      </w:r>
      <w:r>
        <w:rPr>
          <w:rFonts w:ascii="Arial" w:hAnsi="Arial" w:cs="Arial"/>
          <w:sz w:val="18"/>
          <w:szCs w:val="18"/>
        </w:rPr>
        <w:t xml:space="preserve"> </w:t>
      </w:r>
      <w:r w:rsidR="00BA47EE">
        <w:rPr>
          <w:rFonts w:ascii="Arial" w:hAnsi="Arial" w:cs="Arial"/>
          <w:sz w:val="18"/>
          <w:szCs w:val="18"/>
        </w:rPr>
        <w:t xml:space="preserve">170 euros par couple et de 76 </w:t>
      </w:r>
      <w:r w:rsidR="001005D7">
        <w:rPr>
          <w:rFonts w:ascii="Arial" w:hAnsi="Arial" w:cs="Arial"/>
          <w:sz w:val="18"/>
          <w:szCs w:val="18"/>
        </w:rPr>
        <w:t>à</w:t>
      </w:r>
      <w:r w:rsidR="00BA47EE">
        <w:rPr>
          <w:rFonts w:ascii="Arial" w:hAnsi="Arial" w:cs="Arial"/>
          <w:sz w:val="18"/>
          <w:szCs w:val="18"/>
        </w:rPr>
        <w:t xml:space="preserve"> 98 euros pour une personne seule,</w:t>
      </w:r>
      <w:r w:rsidR="00FF7DC7">
        <w:rPr>
          <w:rFonts w:ascii="Arial" w:hAnsi="Arial" w:cs="Arial"/>
          <w:sz w:val="18"/>
          <w:szCs w:val="18"/>
        </w:rPr>
        <w:t xml:space="preserve"> à</w:t>
      </w:r>
      <w:r w:rsidR="00BA47EE">
        <w:rPr>
          <w:rFonts w:ascii="Arial" w:hAnsi="Arial" w:cs="Arial"/>
          <w:sz w:val="18"/>
          <w:szCs w:val="18"/>
        </w:rPr>
        <w:t xml:space="preserve"> cela  s’ajouteront</w:t>
      </w:r>
      <w:r w:rsidR="001005D7">
        <w:rPr>
          <w:rFonts w:ascii="Arial" w:hAnsi="Arial" w:cs="Arial"/>
          <w:sz w:val="18"/>
          <w:szCs w:val="18"/>
        </w:rPr>
        <w:t xml:space="preserve"> </w:t>
      </w:r>
      <w:r w:rsidR="00BA47EE">
        <w:rPr>
          <w:rFonts w:ascii="Arial" w:hAnsi="Arial" w:cs="Arial"/>
          <w:sz w:val="18"/>
          <w:szCs w:val="18"/>
        </w:rPr>
        <w:t xml:space="preserve"> les boissons.</w:t>
      </w:r>
      <w:r w:rsidR="00FF7DC7">
        <w:rPr>
          <w:rFonts w:ascii="Arial" w:hAnsi="Arial" w:cs="Arial"/>
          <w:sz w:val="18"/>
          <w:szCs w:val="18"/>
        </w:rPr>
        <w:t xml:space="preserve"> </w:t>
      </w:r>
      <w:r w:rsidR="001005D7">
        <w:rPr>
          <w:rFonts w:ascii="Arial" w:hAnsi="Arial" w:cs="Arial"/>
          <w:sz w:val="18"/>
          <w:szCs w:val="18"/>
        </w:rPr>
        <w:t>Les nuits au Cœur d’</w:t>
      </w:r>
      <w:r w:rsidR="00BA47EE">
        <w:rPr>
          <w:rFonts w:ascii="Arial" w:hAnsi="Arial" w:cs="Arial"/>
          <w:sz w:val="18"/>
          <w:szCs w:val="18"/>
        </w:rPr>
        <w:t>O</w:t>
      </w:r>
      <w:r w:rsidR="00FF7DC7">
        <w:rPr>
          <w:rFonts w:ascii="Arial" w:hAnsi="Arial" w:cs="Arial"/>
          <w:sz w:val="18"/>
          <w:szCs w:val="18"/>
        </w:rPr>
        <w:t>r sont de 69 à</w:t>
      </w:r>
      <w:r w:rsidR="001005D7">
        <w:rPr>
          <w:rFonts w:ascii="Arial" w:hAnsi="Arial" w:cs="Arial"/>
          <w:sz w:val="18"/>
          <w:szCs w:val="18"/>
        </w:rPr>
        <w:t xml:space="preserve"> 80 euros + petit dé</w:t>
      </w:r>
      <w:r w:rsidR="00BA47EE">
        <w:rPr>
          <w:rFonts w:ascii="Arial" w:hAnsi="Arial" w:cs="Arial"/>
          <w:sz w:val="18"/>
          <w:szCs w:val="18"/>
        </w:rPr>
        <w:t>jeuner</w:t>
      </w:r>
      <w:r w:rsidR="00FF7DC7">
        <w:rPr>
          <w:rFonts w:ascii="Arial" w:hAnsi="Arial" w:cs="Arial"/>
          <w:sz w:val="18"/>
          <w:szCs w:val="18"/>
        </w:rPr>
        <w:t xml:space="preserve"> à</w:t>
      </w:r>
      <w:r w:rsidR="00BA47EE">
        <w:rPr>
          <w:rFonts w:ascii="Arial" w:hAnsi="Arial" w:cs="Arial"/>
          <w:sz w:val="18"/>
          <w:szCs w:val="18"/>
        </w:rPr>
        <w:t xml:space="preserve"> 8 euros,</w:t>
      </w:r>
      <w:r w:rsidR="00FF7DC7">
        <w:rPr>
          <w:rFonts w:ascii="Arial" w:hAnsi="Arial" w:cs="Arial"/>
          <w:sz w:val="18"/>
          <w:szCs w:val="18"/>
        </w:rPr>
        <w:t xml:space="preserve"> </w:t>
      </w:r>
      <w:r w:rsidR="00BA47EE">
        <w:rPr>
          <w:rFonts w:ascii="Arial" w:hAnsi="Arial" w:cs="Arial"/>
          <w:sz w:val="18"/>
          <w:szCs w:val="18"/>
        </w:rPr>
        <w:t>auquel il faut ajoute</w:t>
      </w:r>
      <w:r w:rsidR="001005D7">
        <w:rPr>
          <w:rFonts w:ascii="Arial" w:hAnsi="Arial" w:cs="Arial"/>
          <w:sz w:val="18"/>
          <w:szCs w:val="18"/>
        </w:rPr>
        <w:t>r le diner à</w:t>
      </w:r>
      <w:r w:rsidR="00FF7DC7">
        <w:rPr>
          <w:rFonts w:ascii="Arial" w:hAnsi="Arial" w:cs="Arial"/>
          <w:sz w:val="18"/>
          <w:szCs w:val="18"/>
        </w:rPr>
        <w:t xml:space="preserve"> La Sapiniere à</w:t>
      </w:r>
      <w:r w:rsidR="00BA47EE">
        <w:rPr>
          <w:rFonts w:ascii="Arial" w:hAnsi="Arial" w:cs="Arial"/>
          <w:sz w:val="18"/>
          <w:szCs w:val="18"/>
        </w:rPr>
        <w:t xml:space="preserve"> 25 </w:t>
      </w:r>
      <w:r w:rsidR="001005D7">
        <w:rPr>
          <w:rFonts w:ascii="Arial" w:hAnsi="Arial" w:cs="Arial"/>
          <w:sz w:val="18"/>
          <w:szCs w:val="18"/>
        </w:rPr>
        <w:t>euros hors boissons et la quote</w:t>
      </w:r>
      <w:r w:rsidR="00BA47EE">
        <w:rPr>
          <w:rFonts w:ascii="Arial" w:hAnsi="Arial" w:cs="Arial"/>
          <w:sz w:val="18"/>
          <w:szCs w:val="18"/>
        </w:rPr>
        <w:t>part taxi.</w:t>
      </w:r>
    </w:p>
    <w:p w:rsidR="00FE6D39" w:rsidRDefault="001A1623" w:rsidP="000E3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Merci de</w:t>
      </w:r>
      <w:r w:rsidR="00517DBC">
        <w:rPr>
          <w:rFonts w:ascii="Arial" w:hAnsi="Arial" w:cs="Arial"/>
          <w:sz w:val="18"/>
          <w:szCs w:val="18"/>
        </w:rPr>
        <w:t xml:space="preserve"> retourner votre inscript</w:t>
      </w:r>
      <w:r w:rsidR="003E7587">
        <w:rPr>
          <w:rFonts w:ascii="Arial" w:hAnsi="Arial" w:cs="Arial"/>
          <w:sz w:val="18"/>
          <w:szCs w:val="18"/>
        </w:rPr>
        <w:t xml:space="preserve">ion </w:t>
      </w:r>
      <w:r w:rsidR="00FF7DC7">
        <w:rPr>
          <w:rFonts w:ascii="Arial" w:hAnsi="Arial" w:cs="Arial"/>
          <w:sz w:val="18"/>
          <w:szCs w:val="18"/>
        </w:rPr>
        <w:t>à</w:t>
      </w:r>
      <w:r w:rsidR="003E7587">
        <w:rPr>
          <w:rFonts w:ascii="Arial" w:hAnsi="Arial" w:cs="Arial"/>
          <w:sz w:val="18"/>
          <w:szCs w:val="18"/>
        </w:rPr>
        <w:t xml:space="preserve"> Edouard WI</w:t>
      </w:r>
      <w:r w:rsidR="00517DBC">
        <w:rPr>
          <w:rFonts w:ascii="Arial" w:hAnsi="Arial" w:cs="Arial"/>
          <w:sz w:val="18"/>
          <w:szCs w:val="18"/>
        </w:rPr>
        <w:t>SMEYER</w:t>
      </w:r>
    </w:p>
    <w:p w:rsidR="006770DB" w:rsidRPr="00666AEC" w:rsidRDefault="00FE6D39" w:rsidP="000E3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 de transmettre votre</w:t>
      </w:r>
      <w:r w:rsidR="006770DB" w:rsidRPr="00666AEC">
        <w:rPr>
          <w:rFonts w:ascii="Arial" w:hAnsi="Arial" w:cs="Arial"/>
          <w:sz w:val="18"/>
          <w:szCs w:val="18"/>
        </w:rPr>
        <w:t xml:space="preserve"> chèque de </w:t>
      </w:r>
      <w:r w:rsidR="00285059">
        <w:rPr>
          <w:rFonts w:ascii="Arial" w:hAnsi="Arial" w:cs="Arial"/>
          <w:sz w:val="18"/>
          <w:szCs w:val="18"/>
        </w:rPr>
        <w:t>150 EUR</w:t>
      </w:r>
      <w:r w:rsidR="006770DB" w:rsidRPr="00666AEC">
        <w:rPr>
          <w:rFonts w:ascii="Arial" w:hAnsi="Arial" w:cs="Arial"/>
          <w:sz w:val="18"/>
          <w:szCs w:val="18"/>
        </w:rPr>
        <w:t xml:space="preserve"> </w:t>
      </w:r>
      <w:r w:rsidR="006770DB" w:rsidRPr="0098601F">
        <w:rPr>
          <w:rFonts w:ascii="Arial" w:hAnsi="Arial" w:cs="Arial"/>
          <w:sz w:val="18"/>
          <w:szCs w:val="18"/>
          <w:u w:val="single"/>
        </w:rPr>
        <w:t>par personne inscrite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FE6D39">
        <w:rPr>
          <w:rFonts w:ascii="Arial" w:hAnsi="Arial" w:cs="Arial"/>
          <w:sz w:val="18"/>
          <w:szCs w:val="18"/>
        </w:rPr>
        <w:t>à Jean-Luc Hermann</w:t>
      </w:r>
      <w:r w:rsidR="006770DB" w:rsidRPr="00666AEC">
        <w:rPr>
          <w:rFonts w:ascii="Arial" w:hAnsi="Arial" w:cs="Arial"/>
          <w:sz w:val="18"/>
          <w:szCs w:val="18"/>
        </w:rPr>
        <w:t>, libellé à l’ordre de l’IFMR</w:t>
      </w:r>
      <w:r w:rsidR="009E6B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France</w:t>
      </w:r>
      <w:r w:rsidR="003E7587">
        <w:rPr>
          <w:rFonts w:ascii="Arial" w:hAnsi="Arial" w:cs="Arial"/>
          <w:sz w:val="18"/>
          <w:szCs w:val="18"/>
        </w:rPr>
        <w:t>. Ce chèque  sera débité et dé</w:t>
      </w:r>
      <w:r w:rsidR="001005D7">
        <w:rPr>
          <w:rFonts w:ascii="Arial" w:hAnsi="Arial" w:cs="Arial"/>
          <w:sz w:val="18"/>
          <w:szCs w:val="18"/>
        </w:rPr>
        <w:t>duit de votre séjour</w:t>
      </w:r>
      <w:r w:rsidR="003E7587">
        <w:rPr>
          <w:rFonts w:ascii="Arial" w:hAnsi="Arial" w:cs="Arial"/>
          <w:sz w:val="18"/>
          <w:szCs w:val="18"/>
        </w:rPr>
        <w:t>,</w:t>
      </w:r>
      <w:r w:rsidR="00FF7DC7">
        <w:rPr>
          <w:rFonts w:ascii="Arial" w:hAnsi="Arial" w:cs="Arial"/>
          <w:sz w:val="18"/>
          <w:szCs w:val="18"/>
        </w:rPr>
        <w:t xml:space="preserve"> </w:t>
      </w:r>
      <w:r w:rsidR="006770DB" w:rsidRPr="00666AEC">
        <w:rPr>
          <w:rFonts w:ascii="Arial" w:hAnsi="Arial" w:cs="Arial"/>
          <w:sz w:val="18"/>
          <w:szCs w:val="18"/>
        </w:rPr>
        <w:t>comme à l’accoutumée, lors du règlement définitif qu’il conviendra d’effectuer sur place</w:t>
      </w:r>
      <w:r w:rsidR="007651CD">
        <w:rPr>
          <w:rFonts w:ascii="Arial" w:hAnsi="Arial" w:cs="Arial"/>
          <w:sz w:val="18"/>
          <w:szCs w:val="18"/>
        </w:rPr>
        <w:t>.</w:t>
      </w:r>
    </w:p>
    <w:p w:rsidR="006770DB" w:rsidRPr="00666AEC" w:rsidRDefault="006770DB" w:rsidP="00666AEC">
      <w:pPr>
        <w:rPr>
          <w:rFonts w:ascii="Arial" w:hAnsi="Arial" w:cs="Arial"/>
          <w:sz w:val="18"/>
          <w:szCs w:val="18"/>
        </w:rPr>
      </w:pPr>
      <w:r w:rsidRPr="00666AEC">
        <w:rPr>
          <w:rFonts w:ascii="Arial" w:hAnsi="Arial" w:cs="Arial"/>
          <w:sz w:val="18"/>
          <w:szCs w:val="18"/>
        </w:rPr>
        <w:t>Contact :</w:t>
      </w:r>
      <w:r>
        <w:rPr>
          <w:rFonts w:ascii="Arial" w:hAnsi="Arial" w:cs="Arial"/>
          <w:sz w:val="18"/>
          <w:szCs w:val="18"/>
        </w:rPr>
        <w:tab/>
      </w:r>
      <w:r w:rsidR="00134751">
        <w:rPr>
          <w:rFonts w:ascii="Arial" w:hAnsi="Arial" w:cs="Arial"/>
          <w:sz w:val="18"/>
          <w:szCs w:val="18"/>
        </w:rPr>
        <w:t xml:space="preserve">Patrick  DELABARRE  83 Rue du Buisson  02400 CHATEAU THIERRY </w:t>
      </w:r>
      <w:r w:rsidRPr="00666AEC">
        <w:rPr>
          <w:rFonts w:ascii="Arial" w:hAnsi="Arial" w:cs="Arial"/>
          <w:sz w:val="18"/>
          <w:szCs w:val="18"/>
        </w:rPr>
        <w:tab/>
      </w:r>
    </w:p>
    <w:p w:rsidR="006770DB" w:rsidRPr="00DE2E3C" w:rsidRDefault="006770DB" w:rsidP="00DE2E3C">
      <w:pPr>
        <w:ind w:left="708" w:firstLine="708"/>
        <w:rPr>
          <w:rFonts w:ascii="Arial" w:hAnsi="Arial" w:cs="Arial"/>
          <w:sz w:val="18"/>
          <w:szCs w:val="18"/>
        </w:rPr>
      </w:pPr>
      <w:r w:rsidRPr="00666AEC">
        <w:rPr>
          <w:rFonts w:ascii="Arial" w:hAnsi="Arial" w:cs="Arial"/>
          <w:sz w:val="18"/>
          <w:szCs w:val="18"/>
        </w:rPr>
        <w:t xml:space="preserve">Email : </w:t>
      </w:r>
      <w:hyperlink r:id="rId9" w:history="1">
        <w:r w:rsidR="00134751" w:rsidRPr="002966D7">
          <w:rPr>
            <w:rStyle w:val="Lienhypertexte"/>
            <w:rFonts w:ascii="Arial" w:hAnsi="Arial" w:cs="Arial"/>
            <w:sz w:val="18"/>
            <w:szCs w:val="18"/>
          </w:rPr>
          <w:t>patrick.delabarre@wanadoo.fr</w:t>
        </w:r>
      </w:hyperlink>
      <w:r w:rsidR="00134751">
        <w:rPr>
          <w:rFonts w:ascii="Arial" w:hAnsi="Arial" w:cs="Arial"/>
          <w:sz w:val="18"/>
          <w:szCs w:val="18"/>
        </w:rPr>
        <w:t xml:space="preserve">  </w:t>
      </w:r>
      <w:r w:rsidRPr="00666AEC">
        <w:rPr>
          <w:rFonts w:ascii="Arial" w:hAnsi="Arial" w:cs="Arial"/>
          <w:sz w:val="18"/>
          <w:szCs w:val="18"/>
        </w:rPr>
        <w:t xml:space="preserve">– mobile + 33 </w:t>
      </w:r>
      <w:r w:rsidR="00285059">
        <w:rPr>
          <w:rFonts w:ascii="Arial" w:hAnsi="Arial" w:cs="Arial"/>
          <w:sz w:val="18"/>
          <w:szCs w:val="18"/>
        </w:rPr>
        <w:t>6</w:t>
      </w:r>
      <w:r w:rsidR="00134751">
        <w:rPr>
          <w:rFonts w:ascii="Arial" w:hAnsi="Arial" w:cs="Arial"/>
          <w:sz w:val="18"/>
          <w:szCs w:val="18"/>
        </w:rPr>
        <w:t xml:space="preserve"> 8</w:t>
      </w:r>
      <w:r w:rsidR="007651CD">
        <w:rPr>
          <w:rFonts w:ascii="Arial" w:hAnsi="Arial" w:cs="Arial"/>
          <w:sz w:val="18"/>
          <w:szCs w:val="18"/>
        </w:rPr>
        <w:t>0</w:t>
      </w:r>
      <w:r w:rsidR="00285059">
        <w:rPr>
          <w:rFonts w:ascii="Arial" w:hAnsi="Arial" w:cs="Arial"/>
          <w:sz w:val="18"/>
          <w:szCs w:val="18"/>
        </w:rPr>
        <w:t xml:space="preserve"> </w:t>
      </w:r>
      <w:r w:rsidR="00134751">
        <w:rPr>
          <w:rFonts w:ascii="Arial" w:hAnsi="Arial" w:cs="Arial"/>
          <w:sz w:val="18"/>
          <w:szCs w:val="18"/>
        </w:rPr>
        <w:t>75</w:t>
      </w:r>
      <w:r w:rsidR="00285059">
        <w:rPr>
          <w:rFonts w:ascii="Arial" w:hAnsi="Arial" w:cs="Arial"/>
          <w:sz w:val="18"/>
          <w:szCs w:val="18"/>
        </w:rPr>
        <w:t xml:space="preserve"> </w:t>
      </w:r>
      <w:r w:rsidR="00134751">
        <w:rPr>
          <w:rFonts w:ascii="Arial" w:hAnsi="Arial" w:cs="Arial"/>
          <w:sz w:val="18"/>
          <w:szCs w:val="18"/>
        </w:rPr>
        <w:t>25</w:t>
      </w:r>
      <w:r w:rsidR="00285059">
        <w:rPr>
          <w:rFonts w:ascii="Arial" w:hAnsi="Arial" w:cs="Arial"/>
          <w:sz w:val="18"/>
          <w:szCs w:val="18"/>
        </w:rPr>
        <w:t xml:space="preserve"> </w:t>
      </w:r>
      <w:r w:rsidR="00134751">
        <w:rPr>
          <w:rFonts w:ascii="Arial" w:hAnsi="Arial" w:cs="Arial"/>
          <w:sz w:val="18"/>
          <w:szCs w:val="18"/>
        </w:rPr>
        <w:t>76</w:t>
      </w:r>
      <w:r w:rsidR="007651CD">
        <w:rPr>
          <w:rFonts w:ascii="Arial" w:hAnsi="Arial" w:cs="Arial"/>
          <w:sz w:val="18"/>
          <w:szCs w:val="18"/>
        </w:rPr>
        <w:t xml:space="preserve">  </w:t>
      </w:r>
    </w:p>
    <w:sectPr w:rsidR="006770DB" w:rsidRPr="00DE2E3C" w:rsidSect="00B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7A" w:rsidRDefault="0074337A" w:rsidP="009F03DD">
      <w:pPr>
        <w:spacing w:after="0" w:line="240" w:lineRule="auto"/>
      </w:pPr>
      <w:r>
        <w:separator/>
      </w:r>
    </w:p>
  </w:endnote>
  <w:endnote w:type="continuationSeparator" w:id="0">
    <w:p w:rsidR="0074337A" w:rsidRDefault="0074337A" w:rsidP="009F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7A" w:rsidRDefault="0074337A" w:rsidP="009F03DD">
      <w:pPr>
        <w:spacing w:after="0" w:line="240" w:lineRule="auto"/>
      </w:pPr>
      <w:r>
        <w:separator/>
      </w:r>
    </w:p>
  </w:footnote>
  <w:footnote w:type="continuationSeparator" w:id="0">
    <w:p w:rsidR="0074337A" w:rsidRDefault="0074337A" w:rsidP="009F0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F5"/>
    <w:rsid w:val="000221E7"/>
    <w:rsid w:val="00022460"/>
    <w:rsid w:val="00025A4F"/>
    <w:rsid w:val="000320EF"/>
    <w:rsid w:val="00066D06"/>
    <w:rsid w:val="0007020A"/>
    <w:rsid w:val="000713AB"/>
    <w:rsid w:val="00073AB7"/>
    <w:rsid w:val="0007565A"/>
    <w:rsid w:val="00086B00"/>
    <w:rsid w:val="00087B69"/>
    <w:rsid w:val="00093EE8"/>
    <w:rsid w:val="000A09ED"/>
    <w:rsid w:val="000A33AE"/>
    <w:rsid w:val="000B4C3D"/>
    <w:rsid w:val="000E3512"/>
    <w:rsid w:val="000E3DCD"/>
    <w:rsid w:val="000E52F4"/>
    <w:rsid w:val="000F5BAC"/>
    <w:rsid w:val="001005D7"/>
    <w:rsid w:val="0010579B"/>
    <w:rsid w:val="00105FE5"/>
    <w:rsid w:val="00123335"/>
    <w:rsid w:val="001308A3"/>
    <w:rsid w:val="00134751"/>
    <w:rsid w:val="001600DE"/>
    <w:rsid w:val="00160727"/>
    <w:rsid w:val="001703F3"/>
    <w:rsid w:val="00182615"/>
    <w:rsid w:val="00182FFC"/>
    <w:rsid w:val="00184E6A"/>
    <w:rsid w:val="001856FF"/>
    <w:rsid w:val="001A1623"/>
    <w:rsid w:val="001C0FAA"/>
    <w:rsid w:val="001C531B"/>
    <w:rsid w:val="001F18D2"/>
    <w:rsid w:val="002040EA"/>
    <w:rsid w:val="00204BB2"/>
    <w:rsid w:val="002075A9"/>
    <w:rsid w:val="00210C8E"/>
    <w:rsid w:val="00220620"/>
    <w:rsid w:val="002355B3"/>
    <w:rsid w:val="00236EE8"/>
    <w:rsid w:val="00242ECD"/>
    <w:rsid w:val="00256396"/>
    <w:rsid w:val="00260E0C"/>
    <w:rsid w:val="00265496"/>
    <w:rsid w:val="00265D4C"/>
    <w:rsid w:val="0027248D"/>
    <w:rsid w:val="00277D49"/>
    <w:rsid w:val="00281A0B"/>
    <w:rsid w:val="00285059"/>
    <w:rsid w:val="00291B37"/>
    <w:rsid w:val="00293590"/>
    <w:rsid w:val="002B011D"/>
    <w:rsid w:val="002B5011"/>
    <w:rsid w:val="002C08B8"/>
    <w:rsid w:val="002C6BD5"/>
    <w:rsid w:val="002D022F"/>
    <w:rsid w:val="002E0697"/>
    <w:rsid w:val="002E4D0A"/>
    <w:rsid w:val="002E68F9"/>
    <w:rsid w:val="002E78BD"/>
    <w:rsid w:val="002F3CD0"/>
    <w:rsid w:val="002F4DF3"/>
    <w:rsid w:val="00307419"/>
    <w:rsid w:val="003119C7"/>
    <w:rsid w:val="00312101"/>
    <w:rsid w:val="00314710"/>
    <w:rsid w:val="00316BDB"/>
    <w:rsid w:val="003243C7"/>
    <w:rsid w:val="0032555B"/>
    <w:rsid w:val="003330C6"/>
    <w:rsid w:val="00336564"/>
    <w:rsid w:val="003417B0"/>
    <w:rsid w:val="00341976"/>
    <w:rsid w:val="00345A10"/>
    <w:rsid w:val="003507E9"/>
    <w:rsid w:val="00352062"/>
    <w:rsid w:val="00352643"/>
    <w:rsid w:val="003712F8"/>
    <w:rsid w:val="00372E0F"/>
    <w:rsid w:val="00373B25"/>
    <w:rsid w:val="00375AB3"/>
    <w:rsid w:val="00383DC3"/>
    <w:rsid w:val="00383F25"/>
    <w:rsid w:val="003865C3"/>
    <w:rsid w:val="003873B1"/>
    <w:rsid w:val="00391312"/>
    <w:rsid w:val="00394444"/>
    <w:rsid w:val="003A37BA"/>
    <w:rsid w:val="003A4C00"/>
    <w:rsid w:val="003B7E31"/>
    <w:rsid w:val="003C2FA9"/>
    <w:rsid w:val="003D1899"/>
    <w:rsid w:val="003D2945"/>
    <w:rsid w:val="003E7587"/>
    <w:rsid w:val="003F6347"/>
    <w:rsid w:val="0043112D"/>
    <w:rsid w:val="004312C3"/>
    <w:rsid w:val="00433AF9"/>
    <w:rsid w:val="00437C26"/>
    <w:rsid w:val="0044376D"/>
    <w:rsid w:val="00461851"/>
    <w:rsid w:val="00474247"/>
    <w:rsid w:val="004776E7"/>
    <w:rsid w:val="004826C8"/>
    <w:rsid w:val="00493CA7"/>
    <w:rsid w:val="00497798"/>
    <w:rsid w:val="004A1BD1"/>
    <w:rsid w:val="004A5912"/>
    <w:rsid w:val="004B1EF8"/>
    <w:rsid w:val="004B2ADF"/>
    <w:rsid w:val="004B6F8E"/>
    <w:rsid w:val="004B7111"/>
    <w:rsid w:val="004B73BE"/>
    <w:rsid w:val="004C34C1"/>
    <w:rsid w:val="004D1015"/>
    <w:rsid w:val="004D197B"/>
    <w:rsid w:val="004E2535"/>
    <w:rsid w:val="004E5C21"/>
    <w:rsid w:val="004F37BA"/>
    <w:rsid w:val="004F3B66"/>
    <w:rsid w:val="0050332D"/>
    <w:rsid w:val="005055B7"/>
    <w:rsid w:val="00511C82"/>
    <w:rsid w:val="00513C48"/>
    <w:rsid w:val="00517DBC"/>
    <w:rsid w:val="00521700"/>
    <w:rsid w:val="00531C7C"/>
    <w:rsid w:val="00531E00"/>
    <w:rsid w:val="00534699"/>
    <w:rsid w:val="0053771D"/>
    <w:rsid w:val="005434CB"/>
    <w:rsid w:val="0054750A"/>
    <w:rsid w:val="0055063A"/>
    <w:rsid w:val="005517E5"/>
    <w:rsid w:val="00554EF4"/>
    <w:rsid w:val="00562EE4"/>
    <w:rsid w:val="0056447F"/>
    <w:rsid w:val="0056728C"/>
    <w:rsid w:val="00571EEC"/>
    <w:rsid w:val="005829F3"/>
    <w:rsid w:val="00584807"/>
    <w:rsid w:val="0059176F"/>
    <w:rsid w:val="00595C91"/>
    <w:rsid w:val="00596690"/>
    <w:rsid w:val="005B1910"/>
    <w:rsid w:val="005B3D9F"/>
    <w:rsid w:val="005C7451"/>
    <w:rsid w:val="005D26E9"/>
    <w:rsid w:val="005E179B"/>
    <w:rsid w:val="005E1BF2"/>
    <w:rsid w:val="005E405B"/>
    <w:rsid w:val="005E546E"/>
    <w:rsid w:val="005F6740"/>
    <w:rsid w:val="005F7B74"/>
    <w:rsid w:val="0060360D"/>
    <w:rsid w:val="00604AF7"/>
    <w:rsid w:val="00610068"/>
    <w:rsid w:val="006148D9"/>
    <w:rsid w:val="00617775"/>
    <w:rsid w:val="0062424D"/>
    <w:rsid w:val="00645747"/>
    <w:rsid w:val="00660385"/>
    <w:rsid w:val="006606DE"/>
    <w:rsid w:val="00666AEC"/>
    <w:rsid w:val="00672987"/>
    <w:rsid w:val="006738AB"/>
    <w:rsid w:val="006770DB"/>
    <w:rsid w:val="00682531"/>
    <w:rsid w:val="00682806"/>
    <w:rsid w:val="00684863"/>
    <w:rsid w:val="00687142"/>
    <w:rsid w:val="0069238C"/>
    <w:rsid w:val="0069372F"/>
    <w:rsid w:val="006975F6"/>
    <w:rsid w:val="006A1302"/>
    <w:rsid w:val="006A5612"/>
    <w:rsid w:val="006B32DA"/>
    <w:rsid w:val="006B47FD"/>
    <w:rsid w:val="006C3364"/>
    <w:rsid w:val="006D1CB0"/>
    <w:rsid w:val="006D2A62"/>
    <w:rsid w:val="006D7AEF"/>
    <w:rsid w:val="007017AE"/>
    <w:rsid w:val="00701EAD"/>
    <w:rsid w:val="0071529D"/>
    <w:rsid w:val="00723876"/>
    <w:rsid w:val="007264FF"/>
    <w:rsid w:val="007341F3"/>
    <w:rsid w:val="007412ED"/>
    <w:rsid w:val="0074337A"/>
    <w:rsid w:val="007564F9"/>
    <w:rsid w:val="007608A4"/>
    <w:rsid w:val="007651CD"/>
    <w:rsid w:val="0077325E"/>
    <w:rsid w:val="00794850"/>
    <w:rsid w:val="00796868"/>
    <w:rsid w:val="007A0F0D"/>
    <w:rsid w:val="007B016F"/>
    <w:rsid w:val="007B6D67"/>
    <w:rsid w:val="007C2D03"/>
    <w:rsid w:val="007C4ED7"/>
    <w:rsid w:val="007C603A"/>
    <w:rsid w:val="007C61FB"/>
    <w:rsid w:val="007C76F5"/>
    <w:rsid w:val="007D4E75"/>
    <w:rsid w:val="007D7899"/>
    <w:rsid w:val="007E04C5"/>
    <w:rsid w:val="007E3278"/>
    <w:rsid w:val="007F2216"/>
    <w:rsid w:val="007F3B5E"/>
    <w:rsid w:val="007F45C1"/>
    <w:rsid w:val="007F7A00"/>
    <w:rsid w:val="008008C6"/>
    <w:rsid w:val="00804ABD"/>
    <w:rsid w:val="008056ED"/>
    <w:rsid w:val="00805BD0"/>
    <w:rsid w:val="008063AB"/>
    <w:rsid w:val="00812F39"/>
    <w:rsid w:val="00814111"/>
    <w:rsid w:val="00823D04"/>
    <w:rsid w:val="00831FA2"/>
    <w:rsid w:val="008338D0"/>
    <w:rsid w:val="00852221"/>
    <w:rsid w:val="00862600"/>
    <w:rsid w:val="008652F8"/>
    <w:rsid w:val="00866D73"/>
    <w:rsid w:val="00871D83"/>
    <w:rsid w:val="0087357D"/>
    <w:rsid w:val="0087673D"/>
    <w:rsid w:val="0088324E"/>
    <w:rsid w:val="00891992"/>
    <w:rsid w:val="00893D47"/>
    <w:rsid w:val="008A205B"/>
    <w:rsid w:val="008B23CC"/>
    <w:rsid w:val="008B5E0D"/>
    <w:rsid w:val="008B5E60"/>
    <w:rsid w:val="008B6848"/>
    <w:rsid w:val="008C0368"/>
    <w:rsid w:val="008C2FC8"/>
    <w:rsid w:val="008C332A"/>
    <w:rsid w:val="008C4390"/>
    <w:rsid w:val="008C6E09"/>
    <w:rsid w:val="008D1AA7"/>
    <w:rsid w:val="008D3E75"/>
    <w:rsid w:val="008D63C9"/>
    <w:rsid w:val="008D6BCC"/>
    <w:rsid w:val="008E404E"/>
    <w:rsid w:val="008E76FB"/>
    <w:rsid w:val="00905735"/>
    <w:rsid w:val="009057CC"/>
    <w:rsid w:val="009068CE"/>
    <w:rsid w:val="00906C71"/>
    <w:rsid w:val="009129E9"/>
    <w:rsid w:val="00913B41"/>
    <w:rsid w:val="0091611C"/>
    <w:rsid w:val="0092185A"/>
    <w:rsid w:val="00926842"/>
    <w:rsid w:val="00930A06"/>
    <w:rsid w:val="009324C8"/>
    <w:rsid w:val="00933B2B"/>
    <w:rsid w:val="00942B1B"/>
    <w:rsid w:val="009450CB"/>
    <w:rsid w:val="0094614F"/>
    <w:rsid w:val="00951F76"/>
    <w:rsid w:val="00952ECF"/>
    <w:rsid w:val="009577FB"/>
    <w:rsid w:val="00967860"/>
    <w:rsid w:val="00972508"/>
    <w:rsid w:val="0098601F"/>
    <w:rsid w:val="0098692C"/>
    <w:rsid w:val="00990587"/>
    <w:rsid w:val="00993D40"/>
    <w:rsid w:val="009972CF"/>
    <w:rsid w:val="00997973"/>
    <w:rsid w:val="009A664B"/>
    <w:rsid w:val="009D15AC"/>
    <w:rsid w:val="009D5D35"/>
    <w:rsid w:val="009D5EFB"/>
    <w:rsid w:val="009E2D07"/>
    <w:rsid w:val="009E498D"/>
    <w:rsid w:val="009E4F83"/>
    <w:rsid w:val="009E6B00"/>
    <w:rsid w:val="009F03DD"/>
    <w:rsid w:val="009F664F"/>
    <w:rsid w:val="00A04A96"/>
    <w:rsid w:val="00A06B0F"/>
    <w:rsid w:val="00A273A9"/>
    <w:rsid w:val="00A37FF8"/>
    <w:rsid w:val="00A469A4"/>
    <w:rsid w:val="00A47FAC"/>
    <w:rsid w:val="00A50283"/>
    <w:rsid w:val="00A53DF8"/>
    <w:rsid w:val="00A542A2"/>
    <w:rsid w:val="00A61CE5"/>
    <w:rsid w:val="00A71076"/>
    <w:rsid w:val="00A747B7"/>
    <w:rsid w:val="00A753C1"/>
    <w:rsid w:val="00A852AD"/>
    <w:rsid w:val="00A900FF"/>
    <w:rsid w:val="00A968F8"/>
    <w:rsid w:val="00A9779B"/>
    <w:rsid w:val="00AA23F3"/>
    <w:rsid w:val="00AB5037"/>
    <w:rsid w:val="00AB57C8"/>
    <w:rsid w:val="00AB6DE7"/>
    <w:rsid w:val="00AC0E86"/>
    <w:rsid w:val="00AE7A88"/>
    <w:rsid w:val="00AF6AC3"/>
    <w:rsid w:val="00B06E59"/>
    <w:rsid w:val="00B21A3D"/>
    <w:rsid w:val="00B226BD"/>
    <w:rsid w:val="00B40F0E"/>
    <w:rsid w:val="00B42F0B"/>
    <w:rsid w:val="00B524AF"/>
    <w:rsid w:val="00B55BCC"/>
    <w:rsid w:val="00B63BF7"/>
    <w:rsid w:val="00B67EC8"/>
    <w:rsid w:val="00B70116"/>
    <w:rsid w:val="00BA0857"/>
    <w:rsid w:val="00BA19F1"/>
    <w:rsid w:val="00BA47EE"/>
    <w:rsid w:val="00BA669F"/>
    <w:rsid w:val="00BB1929"/>
    <w:rsid w:val="00BB70C9"/>
    <w:rsid w:val="00BC0CD7"/>
    <w:rsid w:val="00BD39FF"/>
    <w:rsid w:val="00BD7388"/>
    <w:rsid w:val="00BF6B6D"/>
    <w:rsid w:val="00C0288E"/>
    <w:rsid w:val="00C23F56"/>
    <w:rsid w:val="00C27F24"/>
    <w:rsid w:val="00C30727"/>
    <w:rsid w:val="00C3470A"/>
    <w:rsid w:val="00C34984"/>
    <w:rsid w:val="00C35E76"/>
    <w:rsid w:val="00C46D52"/>
    <w:rsid w:val="00C51124"/>
    <w:rsid w:val="00C51AAA"/>
    <w:rsid w:val="00C51FEC"/>
    <w:rsid w:val="00C56B85"/>
    <w:rsid w:val="00C572EA"/>
    <w:rsid w:val="00C573C4"/>
    <w:rsid w:val="00C71C1D"/>
    <w:rsid w:val="00C73454"/>
    <w:rsid w:val="00C8639F"/>
    <w:rsid w:val="00C93448"/>
    <w:rsid w:val="00C93513"/>
    <w:rsid w:val="00C967F2"/>
    <w:rsid w:val="00CA7D98"/>
    <w:rsid w:val="00CB5814"/>
    <w:rsid w:val="00CB6DF5"/>
    <w:rsid w:val="00CC05C5"/>
    <w:rsid w:val="00CC3F22"/>
    <w:rsid w:val="00CC7F06"/>
    <w:rsid w:val="00CD7877"/>
    <w:rsid w:val="00CE238B"/>
    <w:rsid w:val="00CF1D23"/>
    <w:rsid w:val="00CF4CF5"/>
    <w:rsid w:val="00CF5AAA"/>
    <w:rsid w:val="00D015F3"/>
    <w:rsid w:val="00D041DE"/>
    <w:rsid w:val="00D10D5C"/>
    <w:rsid w:val="00D12617"/>
    <w:rsid w:val="00D13694"/>
    <w:rsid w:val="00D22789"/>
    <w:rsid w:val="00D31389"/>
    <w:rsid w:val="00D32F33"/>
    <w:rsid w:val="00D47752"/>
    <w:rsid w:val="00D70623"/>
    <w:rsid w:val="00D72CCF"/>
    <w:rsid w:val="00DB0647"/>
    <w:rsid w:val="00DB0A47"/>
    <w:rsid w:val="00DB2BB2"/>
    <w:rsid w:val="00DB3B49"/>
    <w:rsid w:val="00DB68B6"/>
    <w:rsid w:val="00DC7361"/>
    <w:rsid w:val="00DC7BC0"/>
    <w:rsid w:val="00DD5FEB"/>
    <w:rsid w:val="00DE2E3C"/>
    <w:rsid w:val="00DF7369"/>
    <w:rsid w:val="00E12120"/>
    <w:rsid w:val="00E15E29"/>
    <w:rsid w:val="00E21113"/>
    <w:rsid w:val="00E36030"/>
    <w:rsid w:val="00E54CCD"/>
    <w:rsid w:val="00E55B8B"/>
    <w:rsid w:val="00E642F9"/>
    <w:rsid w:val="00E74629"/>
    <w:rsid w:val="00E74A3F"/>
    <w:rsid w:val="00E927F8"/>
    <w:rsid w:val="00E932CF"/>
    <w:rsid w:val="00E95A0D"/>
    <w:rsid w:val="00EB5031"/>
    <w:rsid w:val="00EC0BB2"/>
    <w:rsid w:val="00EC17F9"/>
    <w:rsid w:val="00ED31B2"/>
    <w:rsid w:val="00ED58FE"/>
    <w:rsid w:val="00ED7190"/>
    <w:rsid w:val="00EF1DAF"/>
    <w:rsid w:val="00EF235B"/>
    <w:rsid w:val="00EF2C3F"/>
    <w:rsid w:val="00EF736D"/>
    <w:rsid w:val="00EF7FA9"/>
    <w:rsid w:val="00F028DF"/>
    <w:rsid w:val="00F038AB"/>
    <w:rsid w:val="00F0649F"/>
    <w:rsid w:val="00F06C41"/>
    <w:rsid w:val="00F107F9"/>
    <w:rsid w:val="00F1408B"/>
    <w:rsid w:val="00F16FE2"/>
    <w:rsid w:val="00F24A61"/>
    <w:rsid w:val="00F250A6"/>
    <w:rsid w:val="00F25A22"/>
    <w:rsid w:val="00F3002E"/>
    <w:rsid w:val="00F44D9C"/>
    <w:rsid w:val="00F47D4A"/>
    <w:rsid w:val="00F56B2C"/>
    <w:rsid w:val="00F71405"/>
    <w:rsid w:val="00F8038A"/>
    <w:rsid w:val="00F8186B"/>
    <w:rsid w:val="00F82549"/>
    <w:rsid w:val="00FA1C64"/>
    <w:rsid w:val="00FD0185"/>
    <w:rsid w:val="00FD1A2E"/>
    <w:rsid w:val="00FD429C"/>
    <w:rsid w:val="00FD6E14"/>
    <w:rsid w:val="00FE1FE8"/>
    <w:rsid w:val="00FE6D39"/>
    <w:rsid w:val="00FF00F5"/>
    <w:rsid w:val="00FF2ACA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00E3A-1649-4C81-BBDD-8E66A78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3BF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0E351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E3512"/>
    <w:rPr>
      <w:rFonts w:ascii="Cambria" w:hAnsi="Cambria" w:cs="Cambria"/>
      <w:b/>
      <w:bCs/>
      <w:color w:val="4F81BD"/>
      <w:sz w:val="26"/>
      <w:szCs w:val="26"/>
    </w:rPr>
  </w:style>
  <w:style w:type="character" w:styleId="Lienhypertexte">
    <w:name w:val="Hyperlink"/>
    <w:uiPriority w:val="99"/>
    <w:rsid w:val="000E351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85059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9F03D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9F03DD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F03D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9F03DD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DF736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lev">
    <w:name w:val="Strong"/>
    <w:basedOn w:val="Policepardfaut"/>
    <w:qFormat/>
    <w:locked/>
    <w:rsid w:val="00293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sapiniere08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la-sapiniere08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trick.delabarre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\Desktop\modele%20ifm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ifmr.dotx</Template>
  <TotalTime>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I</vt:lpstr>
    </vt:vector>
  </TitlesOfParts>
  <Company>Microsoft</Company>
  <LinksUpToDate>false</LinksUpToDate>
  <CharactersWithSpaces>2980</CharactersWithSpaces>
  <SharedDoc>false</SharedDoc>
  <HLinks>
    <vt:vector size="18" baseType="variant">
      <vt:variant>
        <vt:i4>589930</vt:i4>
      </vt:variant>
      <vt:variant>
        <vt:i4>6</vt:i4>
      </vt:variant>
      <vt:variant>
        <vt:i4>0</vt:i4>
      </vt:variant>
      <vt:variant>
        <vt:i4>5</vt:i4>
      </vt:variant>
      <vt:variant>
        <vt:lpwstr>mailto:jacques%20grimm@orange.fr</vt:lpwstr>
      </vt:variant>
      <vt:variant>
        <vt:lpwstr/>
      </vt:variant>
      <vt:variant>
        <vt:i4>3342391</vt:i4>
      </vt:variant>
      <vt:variant>
        <vt:i4>3</vt:i4>
      </vt:variant>
      <vt:variant>
        <vt:i4>0</vt:i4>
      </vt:variant>
      <vt:variant>
        <vt:i4>5</vt:i4>
      </vt:variant>
      <vt:variant>
        <vt:lpwstr>http://www.hotel-echaillon.com/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mailto:infos@echaillon.com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I</dc:title>
  <dc:creator>De</dc:creator>
  <cp:lastModifiedBy>renaudhild@outlook.fr</cp:lastModifiedBy>
  <cp:revision>2</cp:revision>
  <cp:lastPrinted>2017-04-02T13:30:00Z</cp:lastPrinted>
  <dcterms:created xsi:type="dcterms:W3CDTF">2017-04-27T18:21:00Z</dcterms:created>
  <dcterms:modified xsi:type="dcterms:W3CDTF">2017-04-27T18:21:00Z</dcterms:modified>
</cp:coreProperties>
</file>